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AD" w:rsidRDefault="003B6FAD" w:rsidP="003B6FAD">
      <w:pPr>
        <w:rPr>
          <w:rFonts w:asciiTheme="majorHAnsi" w:hAnsiTheme="majorHAnsi" w:cstheme="majorHAnsi"/>
          <w:color w:val="000000" w:themeColor="text1"/>
        </w:rPr>
      </w:pPr>
    </w:p>
    <w:p w:rsidR="003B6FAD" w:rsidRPr="003B6FAD" w:rsidRDefault="003B6FAD" w:rsidP="003B6FAD">
      <w:pPr>
        <w:rPr>
          <w:rFonts w:asciiTheme="majorHAnsi" w:hAnsiTheme="majorHAnsi" w:cstheme="majorHAnsi"/>
          <w:color w:val="000000" w:themeColor="text1"/>
        </w:rPr>
      </w:pPr>
      <w:r w:rsidRPr="003B6FAD">
        <w:rPr>
          <w:rFonts w:asciiTheme="majorHAnsi" w:hAnsiTheme="majorHAnsi" w:cstheme="majorHAnsi"/>
          <w:color w:val="000000" w:themeColor="text1"/>
        </w:rPr>
        <w:t>Dear xxxxxx,</w:t>
      </w:r>
    </w:p>
    <w:p w:rsidR="003B6FAD" w:rsidRPr="003B6FAD" w:rsidRDefault="003B6FAD" w:rsidP="003B6FAD">
      <w:pPr>
        <w:rPr>
          <w:rFonts w:asciiTheme="majorHAnsi" w:hAnsiTheme="majorHAnsi" w:cstheme="majorHAnsi"/>
          <w:color w:val="000000" w:themeColor="text1"/>
        </w:rPr>
      </w:pP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  <w:r w:rsidRPr="003B6FAD">
        <w:rPr>
          <w:rFonts w:asciiTheme="majorHAnsi" w:hAnsiTheme="majorHAnsi" w:cstheme="majorHAnsi"/>
        </w:rPr>
        <w:t>As you know, I am a proud supporter of Variety – the Children’s Charity. I just learned Variety is a finalist for the Fourth Annual Gerry Rauenhorst Building Community Award and we need your help to win $65,000 to support Iowa children.</w:t>
      </w: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  <w:r w:rsidRPr="003B6FAD">
        <w:rPr>
          <w:rFonts w:asciiTheme="majorHAnsi" w:hAnsiTheme="majorHAnsi" w:cstheme="majorHAnsi"/>
        </w:rPr>
        <w:t xml:space="preserve">How can you help? It’s as simple as clicking </w:t>
      </w:r>
      <w:hyperlink r:id="rId6" w:history="1">
        <w:r w:rsidRPr="003B6FAD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Pr="003B6FAD">
        <w:rPr>
          <w:rFonts w:asciiTheme="majorHAnsi" w:hAnsiTheme="majorHAnsi" w:cstheme="majorHAnsi"/>
        </w:rPr>
        <w:t xml:space="preserve"> and voting for Variety! You can vote once per device now through May 4. Just three click</w:t>
      </w:r>
      <w:r w:rsidR="00435E34">
        <w:rPr>
          <w:rFonts w:asciiTheme="majorHAnsi" w:hAnsiTheme="majorHAnsi" w:cstheme="majorHAnsi"/>
        </w:rPr>
        <w:t>s</w:t>
      </w:r>
      <w:bookmarkStart w:id="0" w:name="_GoBack"/>
      <w:bookmarkEnd w:id="0"/>
      <w:r w:rsidRPr="003B6FAD">
        <w:rPr>
          <w:rFonts w:asciiTheme="majorHAnsi" w:hAnsiTheme="majorHAnsi" w:cstheme="majorHAnsi"/>
        </w:rPr>
        <w:t>, no registrations needed.</w:t>
      </w: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  <w:r w:rsidRPr="003B6FAD">
        <w:rPr>
          <w:rFonts w:asciiTheme="majorHAnsi" w:hAnsiTheme="majorHAnsi" w:cstheme="majorHAnsi"/>
        </w:rPr>
        <w:t xml:space="preserve">Please share this information to help Variety and in turn, Iowa children. Variety has made it easy to share via email and social media. Click </w:t>
      </w:r>
      <w:hyperlink r:id="rId7" w:history="1">
        <w:r w:rsidRPr="00A57678">
          <w:rPr>
            <w:rStyle w:val="Hyperlink"/>
            <w:rFonts w:asciiTheme="majorHAnsi" w:hAnsiTheme="majorHAnsi" w:cstheme="majorHAnsi"/>
            <w:b/>
            <w:bCs/>
          </w:rPr>
          <w:t>HERE</w:t>
        </w:r>
      </w:hyperlink>
      <w:r w:rsidRPr="003B6FAD">
        <w:rPr>
          <w:rFonts w:asciiTheme="majorHAnsi" w:hAnsiTheme="majorHAnsi" w:cstheme="majorHAnsi"/>
        </w:rPr>
        <w:t xml:space="preserve"> to access a toolkit that includes an email template and social media posts. Or copy and paste the below post on your social feed:</w:t>
      </w: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</w:p>
    <w:p w:rsidR="003B6FAD" w:rsidRPr="003B6FAD" w:rsidRDefault="003B6FAD" w:rsidP="003B6FAD">
      <w:pPr>
        <w:ind w:left="720"/>
        <w:rPr>
          <w:rFonts w:asciiTheme="majorHAnsi" w:hAnsiTheme="majorHAnsi" w:cstheme="majorHAnsi"/>
          <w:i/>
          <w:iCs/>
          <w:color w:val="000000" w:themeColor="text1"/>
        </w:rPr>
      </w:pPr>
      <w:r w:rsidRPr="003B6FAD">
        <w:rPr>
          <w:rFonts w:asciiTheme="majorHAnsi" w:hAnsiTheme="majorHAnsi" w:cstheme="majorHAnsi"/>
        </w:rPr>
        <w:t xml:space="preserve">Help @Varietyiowa win $65,000 to support Iowa kids! It only takes 3 clicks and no registration to vote. </w:t>
      </w:r>
      <w:hyperlink r:id="rId8" w:history="1">
        <w:r w:rsidRPr="003B6FAD">
          <w:rPr>
            <w:rStyle w:val="Hyperlink"/>
            <w:rFonts w:asciiTheme="majorHAnsi" w:hAnsiTheme="majorHAnsi" w:cstheme="majorHAnsi"/>
          </w:rPr>
          <w:t>https://bit.ly/1D6CIyF</w:t>
        </w:r>
      </w:hyperlink>
      <w:r w:rsidRPr="003B6FAD">
        <w:rPr>
          <w:rFonts w:asciiTheme="majorHAnsi" w:hAnsiTheme="majorHAnsi" w:cstheme="majorHAnsi"/>
          <w:color w:val="000000" w:themeColor="text1"/>
        </w:rPr>
        <w:t xml:space="preserve"> </w:t>
      </w:r>
      <w:r w:rsidRPr="003B6FAD">
        <w:rPr>
          <w:rFonts w:asciiTheme="majorHAnsi" w:hAnsiTheme="majorHAnsi" w:cstheme="majorHAnsi"/>
        </w:rPr>
        <w:t>#BuildingCommunity #VoteVariety</w:t>
      </w: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  <w:i/>
          <w:iCs/>
        </w:rPr>
      </w:pP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  <w:iCs/>
        </w:rPr>
      </w:pPr>
      <w:r w:rsidRPr="003B6FAD">
        <w:rPr>
          <w:rFonts w:asciiTheme="majorHAnsi" w:hAnsiTheme="majorHAnsi" w:cstheme="majorHAnsi"/>
          <w:iCs/>
        </w:rPr>
        <w:t xml:space="preserve">Thank you for your support.  Vote </w:t>
      </w:r>
      <w:hyperlink r:id="rId9" w:history="1">
        <w:r w:rsidRPr="003B6FAD">
          <w:rPr>
            <w:rStyle w:val="Hyperlink"/>
            <w:rFonts w:asciiTheme="majorHAnsi" w:hAnsiTheme="majorHAnsi" w:cstheme="majorHAnsi"/>
            <w:iCs/>
          </w:rPr>
          <w:t>online</w:t>
        </w:r>
      </w:hyperlink>
      <w:r w:rsidRPr="003B6FAD">
        <w:rPr>
          <w:rFonts w:asciiTheme="majorHAnsi" w:hAnsiTheme="majorHAnsi" w:cstheme="majorHAnsi"/>
          <w:iCs/>
        </w:rPr>
        <w:t xml:space="preserve"> before May 4!</w:t>
      </w:r>
    </w:p>
    <w:p w:rsidR="003B6FAD" w:rsidRPr="003B6FAD" w:rsidRDefault="003B6FAD" w:rsidP="003B6FAD">
      <w:pPr>
        <w:tabs>
          <w:tab w:val="left" w:pos="5810"/>
        </w:tabs>
        <w:rPr>
          <w:rFonts w:asciiTheme="majorHAnsi" w:hAnsiTheme="majorHAnsi" w:cstheme="majorHAnsi"/>
        </w:rPr>
      </w:pPr>
    </w:p>
    <w:p w:rsidR="003B6FAD" w:rsidRPr="003B6FAD" w:rsidRDefault="003B6FAD" w:rsidP="003B6FAD">
      <w:pPr>
        <w:rPr>
          <w:rFonts w:asciiTheme="majorHAnsi" w:hAnsiTheme="majorHAnsi" w:cstheme="majorHAnsi"/>
        </w:rPr>
      </w:pPr>
      <w:r w:rsidRPr="003B6FAD">
        <w:rPr>
          <w:rFonts w:asciiTheme="majorHAnsi" w:hAnsiTheme="majorHAnsi" w:cstheme="majorHAnsi"/>
        </w:rPr>
        <w:t>Best,</w:t>
      </w:r>
    </w:p>
    <w:p w:rsidR="002C56CC" w:rsidRDefault="002C56C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</w:rPr>
      </w:pPr>
    </w:p>
    <w:sectPr w:rsidR="002C56CC" w:rsidSect="002C5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2520" w:bottom="1728" w:left="1152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66" w:rsidRDefault="00587666">
      <w:r>
        <w:separator/>
      </w:r>
    </w:p>
  </w:endnote>
  <w:endnote w:type="continuationSeparator" w:id="0">
    <w:p w:rsidR="00587666" w:rsidRDefault="0058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A3" w:rsidRPr="00C2128A" w:rsidRDefault="007854AA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b/>
        <w:color w:val="FF0000"/>
        <w:sz w:val="20"/>
      </w:rPr>
      <w:t>v</w:t>
    </w:r>
    <w:r w:rsidR="001000A3" w:rsidRPr="00C2128A">
      <w:rPr>
        <w:rFonts w:ascii="Arial" w:hAnsi="Arial" w:cs="Arial"/>
        <w:b/>
        <w:color w:val="FF0000"/>
        <w:sz w:val="20"/>
      </w:rPr>
      <w:t>ariety</w:t>
    </w:r>
    <w:r>
      <w:rPr>
        <w:rFonts w:ascii="Arial" w:hAnsi="Arial" w:cs="Arial"/>
        <w:b/>
        <w:sz w:val="20"/>
      </w:rPr>
      <w:t xml:space="preserve"> the children’s charity of i</w:t>
    </w:r>
    <w:r w:rsidR="001000A3" w:rsidRPr="00C2128A">
      <w:rPr>
        <w:rFonts w:ascii="Arial" w:hAnsi="Arial" w:cs="Arial"/>
        <w:b/>
        <w:sz w:val="20"/>
      </w:rPr>
      <w:t xml:space="preserve">owa </w:t>
    </w:r>
  </w:p>
  <w:p w:rsidR="001000A3" w:rsidRPr="00C2128A" w:rsidRDefault="001000A3">
    <w:pPr>
      <w:pStyle w:val="Footer"/>
      <w:rPr>
        <w:rFonts w:ascii="Arial" w:hAnsi="Arial" w:cs="Arial"/>
        <w:sz w:val="8"/>
      </w:rPr>
    </w:pPr>
  </w:p>
  <w:p w:rsidR="001000A3" w:rsidRPr="003B6FAD" w:rsidRDefault="001000A3">
    <w:pPr>
      <w:pStyle w:val="Footer"/>
      <w:rPr>
        <w:rFonts w:ascii="Arial" w:hAnsi="Arial" w:cs="Arial"/>
        <w:sz w:val="18"/>
        <w:lang w:val="fr-FR"/>
      </w:rPr>
    </w:pPr>
    <w:r w:rsidRPr="003B6FAD">
      <w:rPr>
        <w:rFonts w:ascii="Arial" w:hAnsi="Arial" w:cs="Arial"/>
        <w:sz w:val="18"/>
        <w:lang w:val="fr-FR"/>
      </w:rPr>
      <w:t>505 5</w:t>
    </w:r>
    <w:r w:rsidRPr="003B6FAD">
      <w:rPr>
        <w:rFonts w:ascii="Arial" w:hAnsi="Arial" w:cs="Arial"/>
        <w:sz w:val="18"/>
        <w:vertAlign w:val="superscript"/>
        <w:lang w:val="fr-FR"/>
      </w:rPr>
      <w:t>th</w:t>
    </w:r>
    <w:r w:rsidRPr="003B6FAD">
      <w:rPr>
        <w:rFonts w:ascii="Arial" w:hAnsi="Arial" w:cs="Arial"/>
        <w:sz w:val="18"/>
        <w:lang w:val="fr-FR"/>
      </w:rPr>
      <w:t xml:space="preserve"> Avenue, Suite 310</w:t>
    </w:r>
  </w:p>
  <w:p w:rsidR="001000A3" w:rsidRPr="003B6FAD" w:rsidRDefault="001000A3">
    <w:pPr>
      <w:pStyle w:val="Footer"/>
      <w:rPr>
        <w:rFonts w:ascii="Arial" w:hAnsi="Arial" w:cs="Arial"/>
        <w:sz w:val="18"/>
        <w:lang w:val="fr-FR"/>
      </w:rPr>
    </w:pPr>
    <w:r w:rsidRPr="003B6FAD">
      <w:rPr>
        <w:rFonts w:ascii="Arial" w:hAnsi="Arial" w:cs="Arial"/>
        <w:sz w:val="18"/>
        <w:lang w:val="fr-FR"/>
      </w:rPr>
      <w:t>Des Moines, Iowa 50309</w:t>
    </w:r>
  </w:p>
  <w:p w:rsidR="001000A3" w:rsidRPr="003B6FAD" w:rsidRDefault="001000A3">
    <w:pPr>
      <w:pStyle w:val="Footer"/>
      <w:rPr>
        <w:rFonts w:ascii="Arial" w:hAnsi="Arial" w:cs="Arial"/>
        <w:sz w:val="18"/>
        <w:lang w:val="fr-FR"/>
      </w:rPr>
    </w:pPr>
    <w:r w:rsidRPr="003B6FAD">
      <w:rPr>
        <w:rFonts w:ascii="Arial" w:hAnsi="Arial" w:cs="Arial"/>
        <w:sz w:val="18"/>
        <w:lang w:val="fr-FR"/>
      </w:rPr>
      <w:t>Tel 515.243.4660 fax 515.243.5873</w:t>
    </w:r>
  </w:p>
  <w:p w:rsidR="001000A3" w:rsidRPr="003B6FAD" w:rsidRDefault="001000A3">
    <w:pPr>
      <w:pStyle w:val="Footer"/>
      <w:rPr>
        <w:rFonts w:ascii="Arial" w:hAnsi="Arial" w:cs="Arial"/>
        <w:sz w:val="8"/>
        <w:lang w:val="fr-FR"/>
      </w:rPr>
    </w:pPr>
  </w:p>
  <w:p w:rsidR="001000A3" w:rsidRPr="003B6FAD" w:rsidRDefault="001000A3">
    <w:pPr>
      <w:pStyle w:val="Footer"/>
      <w:rPr>
        <w:rFonts w:ascii="Arial" w:hAnsi="Arial" w:cs="Arial"/>
        <w:sz w:val="18"/>
        <w:lang w:val="fr-FR"/>
      </w:rPr>
    </w:pPr>
    <w:r w:rsidRPr="003B6FAD">
      <w:rPr>
        <w:rFonts w:ascii="Arial" w:hAnsi="Arial" w:cs="Arial"/>
        <w:color w:val="0000FF"/>
        <w:sz w:val="18"/>
        <w:lang w:val="fr-FR"/>
      </w:rPr>
      <w:t>www.varietyiowa.com</w:t>
    </w:r>
    <w:r w:rsidRPr="003B6FAD">
      <w:rPr>
        <w:rFonts w:ascii="Arial" w:hAnsi="Arial" w:cs="Arial"/>
        <w:sz w:val="18"/>
        <w:lang w:val="fr-FR"/>
      </w:rPr>
      <w:t xml:space="preserve">        email – stateoffice@varietyiowa.com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66" w:rsidRDefault="00587666">
      <w:r>
        <w:separator/>
      </w:r>
    </w:p>
  </w:footnote>
  <w:footnote w:type="continuationSeparator" w:id="0">
    <w:p w:rsidR="00587666" w:rsidRDefault="0058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0A3" w:rsidRDefault="001000A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9288E" wp14:editId="4C959113">
              <wp:simplePos x="0" y="0"/>
              <wp:positionH relativeFrom="column">
                <wp:posOffset>5609590</wp:posOffset>
              </wp:positionH>
              <wp:positionV relativeFrom="paragraph">
                <wp:posOffset>1372023</wp:posOffset>
              </wp:positionV>
              <wp:extent cx="1025102" cy="7432040"/>
              <wp:effectExtent l="0" t="0" r="0" b="101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102" cy="743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A3" w:rsidRPr="00DE342D" w:rsidRDefault="001000A3" w:rsidP="00E92478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President</w:t>
                          </w:r>
                        </w:p>
                        <w:p w:rsidR="001000A3" w:rsidRPr="00DE342D" w:rsidRDefault="000355CF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>Kirk Besh</w:t>
                          </w: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Operations</w:t>
                          </w:r>
                        </w:p>
                        <w:p w:rsidR="001000A3" w:rsidRPr="00B66104" w:rsidRDefault="000355CF" w:rsidP="00B66104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>Mike Crowley</w:t>
                          </w:r>
                        </w:p>
                        <w:p w:rsidR="001000A3" w:rsidRPr="00DE342D" w:rsidRDefault="001000A3">
                          <w:pPr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0C79C5" w:rsidRPr="00DE342D" w:rsidRDefault="000C79C5" w:rsidP="000C79C5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Marketing</w:t>
                          </w:r>
                        </w:p>
                        <w:p w:rsidR="000C79C5" w:rsidRDefault="000C79C5" w:rsidP="000C79C5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Susan Hatten</w:t>
                          </w:r>
                        </w:p>
                        <w:p w:rsidR="001E26D3" w:rsidRDefault="001E26D3" w:rsidP="000C79C5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0355CF" w:rsidRPr="00DE342D" w:rsidRDefault="000355CF" w:rsidP="000355CF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Development</w:t>
                          </w:r>
                        </w:p>
                        <w:p w:rsidR="000355CF" w:rsidRPr="00DE342D" w:rsidRDefault="000355CF" w:rsidP="000355C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Michael Hamilton</w:t>
                          </w:r>
                        </w:p>
                        <w:p w:rsidR="000355CF" w:rsidRPr="001E26D3" w:rsidRDefault="000355CF" w:rsidP="000C79C5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E26D3" w:rsidRPr="00DE342D" w:rsidRDefault="001E26D3" w:rsidP="001E26D3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VP of Finance</w:t>
                          </w:r>
                        </w:p>
                        <w:p w:rsidR="001E26D3" w:rsidRPr="00DE342D" w:rsidRDefault="006A3FA2" w:rsidP="001E26D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Lance Gardner</w:t>
                          </w: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  <w:sz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BodyText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Immediate Past President</w:t>
                          </w:r>
                        </w:p>
                        <w:p w:rsidR="001000A3" w:rsidRPr="00DE342D" w:rsidRDefault="000355CF" w:rsidP="00133C6C">
                          <w:pPr>
                            <w:pStyle w:val="BodyText"/>
                            <w:rPr>
                              <w:rFonts w:ascii="Arial" w:hAnsi="Arial" w:cs="Arial"/>
                              <w:b w:val="0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</w:rPr>
                            <w:t>Steve Hauschilt</w:t>
                          </w:r>
                          <w:r w:rsidR="00EE3A6D" w:rsidRPr="00DE342D">
                            <w:rPr>
                              <w:rFonts w:ascii="Arial" w:hAnsi="Arial" w:cs="Arial"/>
                              <w:b w:val="0"/>
                            </w:rPr>
                            <w:t xml:space="preserve"> </w:t>
                          </w:r>
                        </w:p>
                        <w:p w:rsidR="001000A3" w:rsidRPr="001E26D3" w:rsidRDefault="001000A3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Board of Directors</w:t>
                          </w:r>
                        </w:p>
                        <w:p w:rsidR="00901B41" w:rsidRPr="00DE342D" w:rsidRDefault="00901B41" w:rsidP="00DE384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Rick Breuss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Chris Carrow</w:t>
                          </w:r>
                        </w:p>
                        <w:p w:rsidR="00EE3A6D" w:rsidRPr="00DE342D" w:rsidRDefault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Peter Cartwright</w:t>
                          </w:r>
                        </w:p>
                        <w:p w:rsidR="001000A3" w:rsidRPr="00DE342D" w:rsidRDefault="001000A3" w:rsidP="00BD048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Tim Coonan</w:t>
                          </w:r>
                        </w:p>
                        <w:p w:rsidR="00EE0EB3" w:rsidRPr="00DE342D" w:rsidRDefault="00EE0EB3" w:rsidP="00BD0486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Tom Cox</w:t>
                          </w:r>
                        </w:p>
                        <w:p w:rsidR="00EE0EB3" w:rsidRPr="00DE342D" w:rsidRDefault="00EE0EB3" w:rsidP="00CA6FB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Tim Fricke</w:t>
                          </w:r>
                        </w:p>
                        <w:p w:rsidR="00EE0EB3" w:rsidRPr="00DE342D" w:rsidRDefault="00EE0EB3" w:rsidP="00D77490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Cyndi Harmeyer-Fisher</w:t>
                          </w:r>
                        </w:p>
                        <w:p w:rsidR="001000A3" w:rsidRPr="00DE342D" w:rsidRDefault="001000A3" w:rsidP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Mitch Harris</w:t>
                          </w:r>
                        </w:p>
                        <w:p w:rsidR="001000A3" w:rsidRPr="00DE342D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Tom Hobt</w:t>
                          </w:r>
                        </w:p>
                        <w:p w:rsidR="001F719F" w:rsidRPr="00DE342D" w:rsidRDefault="001000A3" w:rsidP="009E1E77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Cheryl Howard</w:t>
                          </w:r>
                        </w:p>
                        <w:p w:rsidR="001D2419" w:rsidRDefault="001D2419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Lisa Logan</w:t>
                          </w:r>
                        </w:p>
                        <w:p w:rsidR="000355CF" w:rsidRPr="00DE342D" w:rsidRDefault="000355CF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Mike Mealey</w:t>
                          </w:r>
                        </w:p>
                        <w:p w:rsidR="000355CF" w:rsidRPr="00DE342D" w:rsidRDefault="000355CF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Joel North</w:t>
                          </w:r>
                        </w:p>
                        <w:p w:rsidR="00EE0EB3" w:rsidRPr="00DE342D" w:rsidRDefault="00EE0EB3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Tom Nucaro</w:t>
                          </w:r>
                        </w:p>
                        <w:p w:rsidR="00EE3A6D" w:rsidRPr="00DE342D" w:rsidRDefault="00EE3A6D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Gabe Olson</w:t>
                          </w:r>
                        </w:p>
                        <w:p w:rsidR="00EE3A6D" w:rsidRPr="00DE342D" w:rsidRDefault="00EE3A6D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Adam Petersen</w:t>
                          </w:r>
                        </w:p>
                        <w:p w:rsidR="001F719F" w:rsidRPr="00DE342D" w:rsidRDefault="006A3FA2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Jon Phillips</w:t>
                          </w:r>
                        </w:p>
                        <w:p w:rsidR="00E95AF0" w:rsidRPr="00DE342D" w:rsidRDefault="00E95AF0" w:rsidP="0069176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Ryan Roberts</w:t>
                          </w:r>
                        </w:p>
                        <w:p w:rsidR="00A3634A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Megan Ruble</w:t>
                          </w:r>
                        </w:p>
                        <w:p w:rsidR="00EE3A6D" w:rsidRPr="00DE342D" w:rsidRDefault="001000A3" w:rsidP="00EE3A6D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Don Seibel</w:t>
                          </w:r>
                        </w:p>
                        <w:p w:rsidR="00EE3A6D" w:rsidRPr="00DE342D" w:rsidRDefault="00EE3A6D" w:rsidP="00EE3A6D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Vicki Signor</w:t>
                          </w:r>
                        </w:p>
                        <w:p w:rsidR="001000A3" w:rsidRPr="00DE342D" w:rsidRDefault="001000A3" w:rsidP="003C7071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Kevin Tiernan</w:t>
                          </w:r>
                        </w:p>
                        <w:p w:rsidR="001000A3" w:rsidRDefault="001000A3" w:rsidP="003C7071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Rick Tierney</w:t>
                          </w:r>
                        </w:p>
                        <w:p w:rsidR="00C87629" w:rsidRPr="00DE342D" w:rsidRDefault="00C87629" w:rsidP="003C7071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Emily Toribio</w:t>
                          </w:r>
                        </w:p>
                        <w:p w:rsidR="000355CF" w:rsidRPr="00DE342D" w:rsidRDefault="000355CF" w:rsidP="001F719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Bob Weiss</w:t>
                          </w:r>
                        </w:p>
                        <w:p w:rsidR="00BF248C" w:rsidRDefault="00BF248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Therese Wielage</w:t>
                          </w:r>
                        </w:p>
                        <w:p w:rsidR="000355CF" w:rsidRPr="00DE342D" w:rsidRDefault="000355CF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Dan Wilcox</w:t>
                          </w:r>
                        </w:p>
                        <w:p w:rsidR="00EE3A6D" w:rsidRPr="00DE342D" w:rsidRDefault="00EE3A6D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Hal Wilson</w:t>
                          </w:r>
                        </w:p>
                        <w:p w:rsidR="001000A3" w:rsidRPr="00A406E1" w:rsidRDefault="001000A3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Past International Presidents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Mike Reilly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Jody Reynolds</w:t>
                          </w:r>
                        </w:p>
                        <w:p w:rsidR="001000A3" w:rsidRPr="00DE342D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Stanley J. Reynolds</w:t>
                          </w:r>
                        </w:p>
                        <w:p w:rsidR="001000A3" w:rsidRPr="00A406E1" w:rsidRDefault="001000A3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 w:rsidP="002C56CC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International Vice President</w:t>
                          </w:r>
                        </w:p>
                        <w:p w:rsidR="001000A3" w:rsidRPr="00DE342D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Stan W. Reynolds</w:t>
                          </w:r>
                        </w:p>
                        <w:p w:rsidR="001000A3" w:rsidRPr="00A406E1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 w:rsidP="008F260B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Past Variety of the United States President</w:t>
                          </w:r>
                        </w:p>
                        <w:p w:rsidR="001000A3" w:rsidRPr="00DE342D" w:rsidRDefault="001000A3" w:rsidP="008F260B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Stan W. Reynolds</w:t>
                          </w:r>
                        </w:p>
                        <w:p w:rsidR="001000A3" w:rsidRPr="00A406E1" w:rsidRDefault="001000A3">
                          <w:pP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</w:p>
                        <w:p w:rsidR="001000A3" w:rsidRPr="00DE342D" w:rsidRDefault="001000A3">
                          <w:pPr>
                            <w:pStyle w:val="Heading1"/>
                            <w:rPr>
                              <w:rFonts w:ascii="Arial" w:hAnsi="Arial" w:cs="Arial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:rsidR="001000A3" w:rsidRPr="00DE342D" w:rsidRDefault="001000A3" w:rsidP="002C56CC">
                          <w:pPr>
                            <w:ind w:left="160" w:hanging="160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DE342D">
                            <w:rPr>
                              <w:rFonts w:ascii="Arial" w:hAnsi="Arial" w:cs="Arial"/>
                              <w:sz w:val="12"/>
                            </w:rPr>
                            <w:t>Sheri McMichael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92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7pt;margin-top:108.05pt;width:80.7pt;height:5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" filled="f" stroked="f">
              <v:textbox>
                <w:txbxContent>
                  <w:p w:rsidR="001000A3" w:rsidRPr="00DE342D" w:rsidRDefault="001000A3" w:rsidP="00E92478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President</w:t>
                    </w:r>
                  </w:p>
                  <w:p w:rsidR="001000A3" w:rsidRPr="00DE342D" w:rsidRDefault="000355CF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 w:cs="Arial"/>
                        <w:b w:val="0"/>
                      </w:rPr>
                      <w:t xml:space="preserve">Kirk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</w:rPr>
                      <w:t>Besh</w:t>
                    </w:r>
                    <w:proofErr w:type="spellEnd"/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  <w:sz w:val="6"/>
                      </w:rPr>
                    </w:pPr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Operations</w:t>
                    </w:r>
                  </w:p>
                  <w:p w:rsidR="001000A3" w:rsidRPr="00B66104" w:rsidRDefault="000355CF" w:rsidP="00B66104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 w:cs="Arial"/>
                        <w:b w:val="0"/>
                      </w:rPr>
                      <w:t>Mike Crowley</w:t>
                    </w:r>
                  </w:p>
                  <w:p w:rsidR="001000A3" w:rsidRPr="00DE342D" w:rsidRDefault="001000A3">
                    <w:pPr>
                      <w:rPr>
                        <w:rFonts w:ascii="Arial" w:hAnsi="Arial" w:cs="Arial"/>
                        <w:sz w:val="6"/>
                      </w:rPr>
                    </w:pPr>
                  </w:p>
                  <w:p w:rsidR="000C79C5" w:rsidRPr="00DE342D" w:rsidRDefault="000C79C5" w:rsidP="000C79C5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Marketing</w:t>
                    </w:r>
                  </w:p>
                  <w:p w:rsidR="000C79C5" w:rsidRDefault="000C79C5" w:rsidP="000C79C5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Susan Hatten</w:t>
                    </w:r>
                  </w:p>
                  <w:p w:rsidR="001E26D3" w:rsidRDefault="001E26D3" w:rsidP="000C79C5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0355CF" w:rsidRPr="00DE342D" w:rsidRDefault="000355CF" w:rsidP="000355CF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Development</w:t>
                    </w:r>
                  </w:p>
                  <w:p w:rsidR="000355CF" w:rsidRPr="00DE342D" w:rsidRDefault="000355CF" w:rsidP="000355C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Michael Hamilton</w:t>
                    </w:r>
                  </w:p>
                  <w:p w:rsidR="000355CF" w:rsidRPr="001E26D3" w:rsidRDefault="000355CF" w:rsidP="000C79C5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E26D3" w:rsidRPr="00DE342D" w:rsidRDefault="001E26D3" w:rsidP="001E26D3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VP of Finance</w:t>
                    </w:r>
                  </w:p>
                  <w:p w:rsidR="001E26D3" w:rsidRPr="00DE342D" w:rsidRDefault="006A3FA2" w:rsidP="001E26D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Lance Gardner</w:t>
                    </w:r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  <w:sz w:val="6"/>
                      </w:rPr>
                    </w:pPr>
                  </w:p>
                  <w:p w:rsidR="001000A3" w:rsidRPr="00DE342D" w:rsidRDefault="001000A3">
                    <w:pPr>
                      <w:pStyle w:val="BodyText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Immediate Past President</w:t>
                    </w:r>
                  </w:p>
                  <w:p w:rsidR="001000A3" w:rsidRPr="00DE342D" w:rsidRDefault="000355CF" w:rsidP="00133C6C">
                    <w:pPr>
                      <w:pStyle w:val="BodyText"/>
                      <w:rPr>
                        <w:rFonts w:ascii="Arial" w:hAnsi="Arial" w:cs="Arial"/>
                        <w:b w:val="0"/>
                      </w:rPr>
                    </w:pPr>
                    <w:r>
                      <w:rPr>
                        <w:rFonts w:ascii="Arial" w:hAnsi="Arial" w:cs="Arial"/>
                        <w:b w:val="0"/>
                      </w:rPr>
                      <w:t xml:space="preserve">Steve </w:t>
                    </w:r>
                    <w:proofErr w:type="spellStart"/>
                    <w:r>
                      <w:rPr>
                        <w:rFonts w:ascii="Arial" w:hAnsi="Arial" w:cs="Arial"/>
                        <w:b w:val="0"/>
                      </w:rPr>
                      <w:t>Hauschilt</w:t>
                    </w:r>
                    <w:proofErr w:type="spellEnd"/>
                    <w:r w:rsidR="00EE3A6D" w:rsidRPr="00DE342D">
                      <w:rPr>
                        <w:rFonts w:ascii="Arial" w:hAnsi="Arial" w:cs="Arial"/>
                        <w:b w:val="0"/>
                      </w:rPr>
                      <w:t xml:space="preserve"> </w:t>
                    </w:r>
                  </w:p>
                  <w:p w:rsidR="001000A3" w:rsidRPr="001E26D3" w:rsidRDefault="001000A3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Board of Directors</w:t>
                    </w:r>
                  </w:p>
                  <w:p w:rsidR="00901B41" w:rsidRPr="00DE342D" w:rsidRDefault="00901B41" w:rsidP="00DE384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Rick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</w:rPr>
                      <w:t>Breuss</w:t>
                    </w:r>
                    <w:proofErr w:type="spellEnd"/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Chris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Carrow</w:t>
                    </w:r>
                    <w:proofErr w:type="spellEnd"/>
                  </w:p>
                  <w:p w:rsidR="00EE3A6D" w:rsidRPr="00DE342D" w:rsidRDefault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Peter Cartwright</w:t>
                    </w:r>
                  </w:p>
                  <w:p w:rsidR="001000A3" w:rsidRPr="00DE342D" w:rsidRDefault="001000A3" w:rsidP="00BD048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Tim Coonan</w:t>
                    </w:r>
                  </w:p>
                  <w:p w:rsidR="00EE0EB3" w:rsidRPr="00DE342D" w:rsidRDefault="00EE0EB3" w:rsidP="00BD0486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Tom Cox</w:t>
                    </w:r>
                  </w:p>
                  <w:p w:rsidR="00EE0EB3" w:rsidRPr="00DE342D" w:rsidRDefault="00EE0EB3" w:rsidP="00CA6FB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Tim Fricke</w:t>
                    </w:r>
                  </w:p>
                  <w:p w:rsidR="00EE0EB3" w:rsidRPr="00DE342D" w:rsidRDefault="00EE0EB3" w:rsidP="00D77490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Cyndi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Harmeyer</w:t>
                    </w:r>
                    <w:proofErr w:type="spellEnd"/>
                    <w:r w:rsidRPr="00DE342D">
                      <w:rPr>
                        <w:rFonts w:ascii="Arial" w:hAnsi="Arial" w:cs="Arial"/>
                        <w:sz w:val="12"/>
                      </w:rPr>
                      <w:t>-Fisher</w:t>
                    </w:r>
                  </w:p>
                  <w:p w:rsidR="001000A3" w:rsidRPr="00DE342D" w:rsidRDefault="001000A3" w:rsidP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Mitch Harris</w:t>
                    </w:r>
                  </w:p>
                  <w:p w:rsidR="001000A3" w:rsidRPr="00DE342D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Tom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Hobt</w:t>
                    </w:r>
                    <w:proofErr w:type="spellEnd"/>
                  </w:p>
                  <w:p w:rsidR="001F719F" w:rsidRPr="00DE342D" w:rsidRDefault="001000A3" w:rsidP="009E1E77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Cheryl Howard</w:t>
                    </w:r>
                  </w:p>
                  <w:p w:rsidR="001D2419" w:rsidRDefault="001D2419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Lisa Logan</w:t>
                    </w:r>
                  </w:p>
                  <w:p w:rsidR="000355CF" w:rsidRPr="00DE342D" w:rsidRDefault="000355CF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</w:rPr>
                      <w:t>Mealey</w:t>
                    </w:r>
                    <w:proofErr w:type="spellEnd"/>
                  </w:p>
                  <w:p w:rsidR="000355CF" w:rsidRPr="00DE342D" w:rsidRDefault="000355CF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Joel North</w:t>
                    </w:r>
                  </w:p>
                  <w:p w:rsidR="00EE0EB3" w:rsidRPr="00DE342D" w:rsidRDefault="00EE0EB3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Tom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Nucaro</w:t>
                    </w:r>
                    <w:proofErr w:type="spellEnd"/>
                  </w:p>
                  <w:p w:rsidR="00EE3A6D" w:rsidRPr="00DE342D" w:rsidRDefault="00EE3A6D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Gabe Olson</w:t>
                    </w:r>
                  </w:p>
                  <w:p w:rsidR="00EE3A6D" w:rsidRPr="00DE342D" w:rsidRDefault="00EE3A6D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Adam Petersen</w:t>
                    </w:r>
                  </w:p>
                  <w:p w:rsidR="001F719F" w:rsidRPr="00DE342D" w:rsidRDefault="006A3FA2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Jon Phillips</w:t>
                    </w:r>
                  </w:p>
                  <w:p w:rsidR="00E95AF0" w:rsidRPr="00DE342D" w:rsidRDefault="00E95AF0" w:rsidP="0069176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Ryan Roberts</w:t>
                    </w:r>
                  </w:p>
                  <w:p w:rsidR="00A3634A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Megan Ruble</w:t>
                    </w:r>
                  </w:p>
                  <w:p w:rsidR="00EE3A6D" w:rsidRPr="00DE342D" w:rsidRDefault="001000A3" w:rsidP="00EE3A6D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Don Seibel</w:t>
                    </w:r>
                  </w:p>
                  <w:p w:rsidR="00EE3A6D" w:rsidRPr="00DE342D" w:rsidRDefault="00EE3A6D" w:rsidP="00EE3A6D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Vicki Signor</w:t>
                    </w:r>
                  </w:p>
                  <w:p w:rsidR="001000A3" w:rsidRPr="00DE342D" w:rsidRDefault="001000A3" w:rsidP="003C7071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Kevin Tiernan</w:t>
                    </w:r>
                  </w:p>
                  <w:p w:rsidR="001000A3" w:rsidRDefault="001000A3" w:rsidP="003C7071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Rick Tierney</w:t>
                    </w:r>
                  </w:p>
                  <w:p w:rsidR="00C87629" w:rsidRPr="00DE342D" w:rsidRDefault="00C87629" w:rsidP="003C7071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Emily Toribio</w:t>
                    </w:r>
                  </w:p>
                  <w:p w:rsidR="000355CF" w:rsidRPr="00DE342D" w:rsidRDefault="000355CF" w:rsidP="001F719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Bob Weiss</w:t>
                    </w:r>
                  </w:p>
                  <w:p w:rsidR="00BF248C" w:rsidRDefault="00BF248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 xml:space="preserve">Therese </w:t>
                    </w:r>
                    <w:proofErr w:type="spellStart"/>
                    <w:r w:rsidRPr="00DE342D">
                      <w:rPr>
                        <w:rFonts w:ascii="Arial" w:hAnsi="Arial" w:cs="Arial"/>
                        <w:sz w:val="12"/>
                      </w:rPr>
                      <w:t>Wielage</w:t>
                    </w:r>
                    <w:proofErr w:type="spellEnd"/>
                  </w:p>
                  <w:p w:rsidR="000355CF" w:rsidRPr="00DE342D" w:rsidRDefault="000355CF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Dan Wilcox</w:t>
                    </w:r>
                  </w:p>
                  <w:p w:rsidR="00EE3A6D" w:rsidRPr="00DE342D" w:rsidRDefault="00EE3A6D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Hal Wilson</w:t>
                    </w:r>
                  </w:p>
                  <w:p w:rsidR="001000A3" w:rsidRPr="00A406E1" w:rsidRDefault="001000A3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Past International Presidents</w:t>
                    </w:r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Mike Reilly</w:t>
                    </w:r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Jody Reynolds</w:t>
                    </w:r>
                  </w:p>
                  <w:p w:rsidR="001000A3" w:rsidRPr="00DE342D" w:rsidRDefault="001000A3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Stanley J. Reynolds</w:t>
                    </w:r>
                  </w:p>
                  <w:p w:rsidR="001000A3" w:rsidRPr="00A406E1" w:rsidRDefault="001000A3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 w:rsidP="002C56CC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International Vice President</w:t>
                    </w:r>
                  </w:p>
                  <w:p w:rsidR="001000A3" w:rsidRPr="00DE342D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Stan W. Reynolds</w:t>
                    </w:r>
                  </w:p>
                  <w:p w:rsidR="001000A3" w:rsidRPr="00A406E1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 w:rsidP="008F260B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Past Variety of the United States President</w:t>
                    </w:r>
                  </w:p>
                  <w:p w:rsidR="001000A3" w:rsidRPr="00DE342D" w:rsidRDefault="001000A3" w:rsidP="008F260B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Stan W. Reynolds</w:t>
                    </w:r>
                  </w:p>
                  <w:p w:rsidR="001000A3" w:rsidRPr="00A406E1" w:rsidRDefault="001000A3">
                    <w:pPr>
                      <w:rPr>
                        <w:rFonts w:ascii="Arial" w:hAnsi="Arial" w:cs="Arial"/>
                        <w:sz w:val="6"/>
                        <w:szCs w:val="6"/>
                      </w:rPr>
                    </w:pPr>
                  </w:p>
                  <w:p w:rsidR="001000A3" w:rsidRPr="00DE342D" w:rsidRDefault="001000A3">
                    <w:pPr>
                      <w:pStyle w:val="Heading1"/>
                      <w:rPr>
                        <w:rFonts w:ascii="Arial" w:hAnsi="Arial" w:cs="Arial"/>
                      </w:rPr>
                    </w:pPr>
                    <w:r w:rsidRPr="00DE342D">
                      <w:rPr>
                        <w:rFonts w:ascii="Arial" w:hAnsi="Arial" w:cs="Arial"/>
                      </w:rPr>
                      <w:t>Executive Director</w:t>
                    </w:r>
                  </w:p>
                  <w:p w:rsidR="001000A3" w:rsidRPr="00DE342D" w:rsidRDefault="001000A3" w:rsidP="002C56CC">
                    <w:pPr>
                      <w:ind w:left="160" w:hanging="160"/>
                      <w:rPr>
                        <w:rFonts w:ascii="Arial" w:hAnsi="Arial" w:cs="Arial"/>
                        <w:sz w:val="12"/>
                      </w:rPr>
                    </w:pPr>
                    <w:r w:rsidRPr="00DE342D">
                      <w:rPr>
                        <w:rFonts w:ascii="Arial" w:hAnsi="Arial" w:cs="Arial"/>
                        <w:sz w:val="12"/>
                      </w:rPr>
                      <w:t>Sheri McMichael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B564D" wp14:editId="7F5A9DFD">
              <wp:simplePos x="0" y="0"/>
              <wp:positionH relativeFrom="column">
                <wp:posOffset>3206115</wp:posOffset>
              </wp:positionH>
              <wp:positionV relativeFrom="paragraph">
                <wp:posOffset>-111125</wp:posOffset>
              </wp:positionV>
              <wp:extent cx="3543300" cy="1257300"/>
              <wp:effectExtent l="0" t="0" r="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0A3" w:rsidRDefault="001000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5B67D2" wp14:editId="35AA8E39">
                                <wp:extent cx="3344545" cy="1176655"/>
                                <wp:effectExtent l="0" t="0" r="8255" b="0"/>
                                <wp:docPr id="6" name="Picture 1" descr="Description: Variety_horizontal_(tm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Variety_horizontal_(tm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44545" cy="1176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B564D" id="Text Box 1" o:spid="_x0000_s1027" type="#_x0000_t202" style="position:absolute;margin-left:252.45pt;margin-top:-8.75pt;width:27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" filled="f" stroked="f">
              <v:textbox>
                <w:txbxContent>
                  <w:p w:rsidR="001000A3" w:rsidRDefault="001000A3">
                    <w:r>
                      <w:rPr>
                        <w:noProof/>
                      </w:rPr>
                      <w:drawing>
                        <wp:inline distT="0" distB="0" distL="0" distR="0" wp14:anchorId="085B67D2" wp14:editId="35AA8E39">
                          <wp:extent cx="3344545" cy="1176655"/>
                          <wp:effectExtent l="0" t="0" r="8255" b="0"/>
                          <wp:docPr id="6" name="Picture 1" descr="Description: Variety_horizontal_(tm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Variety_horizontal_(tm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44545" cy="1176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8A" w:rsidRDefault="00C21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AD"/>
    <w:rsid w:val="000238E4"/>
    <w:rsid w:val="000355CF"/>
    <w:rsid w:val="000417DF"/>
    <w:rsid w:val="00066B30"/>
    <w:rsid w:val="00084B51"/>
    <w:rsid w:val="00093BD5"/>
    <w:rsid w:val="000C79C5"/>
    <w:rsid w:val="000E724D"/>
    <w:rsid w:val="001000A3"/>
    <w:rsid w:val="00133C6C"/>
    <w:rsid w:val="001B06F5"/>
    <w:rsid w:val="001D11A8"/>
    <w:rsid w:val="001D2419"/>
    <w:rsid w:val="001E26D3"/>
    <w:rsid w:val="001F719F"/>
    <w:rsid w:val="00224497"/>
    <w:rsid w:val="002861E8"/>
    <w:rsid w:val="00292CE4"/>
    <w:rsid w:val="00293385"/>
    <w:rsid w:val="00294883"/>
    <w:rsid w:val="002C56CC"/>
    <w:rsid w:val="002E2548"/>
    <w:rsid w:val="00316B21"/>
    <w:rsid w:val="00317D5E"/>
    <w:rsid w:val="003B626D"/>
    <w:rsid w:val="003B6FAD"/>
    <w:rsid w:val="003C7071"/>
    <w:rsid w:val="004026E5"/>
    <w:rsid w:val="00435E34"/>
    <w:rsid w:val="004631B6"/>
    <w:rsid w:val="004802DB"/>
    <w:rsid w:val="004A3BC3"/>
    <w:rsid w:val="004B3892"/>
    <w:rsid w:val="004C590E"/>
    <w:rsid w:val="004D124F"/>
    <w:rsid w:val="004D420B"/>
    <w:rsid w:val="004E4A0D"/>
    <w:rsid w:val="004F403B"/>
    <w:rsid w:val="00527692"/>
    <w:rsid w:val="00575917"/>
    <w:rsid w:val="00587666"/>
    <w:rsid w:val="005A0DAD"/>
    <w:rsid w:val="005E2BAF"/>
    <w:rsid w:val="005E4CAC"/>
    <w:rsid w:val="0066794C"/>
    <w:rsid w:val="0069176F"/>
    <w:rsid w:val="006A3FA2"/>
    <w:rsid w:val="006B2A13"/>
    <w:rsid w:val="006C1527"/>
    <w:rsid w:val="00701A97"/>
    <w:rsid w:val="007129C1"/>
    <w:rsid w:val="0073685E"/>
    <w:rsid w:val="00754AAD"/>
    <w:rsid w:val="007854AA"/>
    <w:rsid w:val="007D4E2D"/>
    <w:rsid w:val="008150FF"/>
    <w:rsid w:val="008D4348"/>
    <w:rsid w:val="008F260B"/>
    <w:rsid w:val="00901B41"/>
    <w:rsid w:val="0091705E"/>
    <w:rsid w:val="009A6437"/>
    <w:rsid w:val="009E1E77"/>
    <w:rsid w:val="00A253D3"/>
    <w:rsid w:val="00A255D8"/>
    <w:rsid w:val="00A3634A"/>
    <w:rsid w:val="00A406E1"/>
    <w:rsid w:val="00A57678"/>
    <w:rsid w:val="00A80B0D"/>
    <w:rsid w:val="00B21171"/>
    <w:rsid w:val="00B60553"/>
    <w:rsid w:val="00B64F0F"/>
    <w:rsid w:val="00B66104"/>
    <w:rsid w:val="00B93CD5"/>
    <w:rsid w:val="00BA3F4C"/>
    <w:rsid w:val="00BD0486"/>
    <w:rsid w:val="00BF248C"/>
    <w:rsid w:val="00C2128A"/>
    <w:rsid w:val="00C87629"/>
    <w:rsid w:val="00CA6FB3"/>
    <w:rsid w:val="00CC46D5"/>
    <w:rsid w:val="00CE46BE"/>
    <w:rsid w:val="00D01EB2"/>
    <w:rsid w:val="00D405DB"/>
    <w:rsid w:val="00D42FEF"/>
    <w:rsid w:val="00D67E03"/>
    <w:rsid w:val="00D77490"/>
    <w:rsid w:val="00DB5C83"/>
    <w:rsid w:val="00DC13CD"/>
    <w:rsid w:val="00DE0774"/>
    <w:rsid w:val="00DE342D"/>
    <w:rsid w:val="00DE3843"/>
    <w:rsid w:val="00E14C70"/>
    <w:rsid w:val="00E411CB"/>
    <w:rsid w:val="00E446CD"/>
    <w:rsid w:val="00E92478"/>
    <w:rsid w:val="00E95AF0"/>
    <w:rsid w:val="00EE0EB3"/>
    <w:rsid w:val="00EE3A6D"/>
    <w:rsid w:val="00F04F04"/>
    <w:rsid w:val="00F716FD"/>
    <w:rsid w:val="00F957B1"/>
    <w:rsid w:val="00FD5AD5"/>
    <w:rsid w:val="00FE2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574758"/>
  <w14:defaultImageDpi w14:val="300"/>
  <w15:docId w15:val="{A331AB20-6D27-3543-A63E-96BAEDE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B6FAD"/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9017D"/>
    <w:pPr>
      <w:keepNext/>
      <w:outlineLvl w:val="0"/>
    </w:pPr>
    <w:rPr>
      <w:rFonts w:ascii="MetaPlusBook" w:eastAsia="Times" w:hAnsi="MetaPlusBook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17D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Footer">
    <w:name w:val="footer"/>
    <w:basedOn w:val="Normal"/>
    <w:rsid w:val="0089017D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BodyText">
    <w:name w:val="Body Text"/>
    <w:basedOn w:val="Normal"/>
    <w:rsid w:val="0089017D"/>
    <w:rPr>
      <w:rFonts w:ascii="MetaPlusBook" w:eastAsia="Times" w:hAnsi="MetaPlusBook"/>
      <w:b/>
      <w:sz w:val="12"/>
    </w:rPr>
  </w:style>
  <w:style w:type="paragraph" w:styleId="BodyTextIndent">
    <w:name w:val="Body Text Indent"/>
    <w:basedOn w:val="Normal"/>
    <w:rsid w:val="0089017D"/>
    <w:pPr>
      <w:ind w:left="270" w:hanging="270"/>
    </w:pPr>
    <w:rPr>
      <w:rFonts w:ascii="MetaPlusBook" w:eastAsia="Times" w:hAnsi="MetaPlusBook"/>
      <w:sz w:val="14"/>
    </w:rPr>
  </w:style>
  <w:style w:type="character" w:styleId="Hyperlink">
    <w:name w:val="Hyperlink"/>
    <w:uiPriority w:val="99"/>
    <w:rsid w:val="0089017D"/>
    <w:rPr>
      <w:color w:val="0000FF"/>
      <w:u w:val="single"/>
    </w:rPr>
  </w:style>
  <w:style w:type="paragraph" w:styleId="BlockText">
    <w:name w:val="Block Text"/>
    <w:basedOn w:val="Normal"/>
    <w:rsid w:val="0089017D"/>
    <w:pPr>
      <w:ind w:left="1800" w:right="720"/>
    </w:pPr>
    <w:rPr>
      <w:rFonts w:ascii="Times" w:eastAsia="Times" w:hAnsi="Times"/>
    </w:rPr>
  </w:style>
  <w:style w:type="paragraph" w:styleId="BalloonText">
    <w:name w:val="Balloon Text"/>
    <w:basedOn w:val="Normal"/>
    <w:link w:val="BalloonTextChar"/>
    <w:rsid w:val="004802DB"/>
    <w:rPr>
      <w:rFonts w:ascii="Lucida Grande" w:eastAsia="Times" w:hAnsi="Lucida Grande"/>
      <w:sz w:val="18"/>
      <w:szCs w:val="18"/>
    </w:rPr>
  </w:style>
  <w:style w:type="character" w:customStyle="1" w:styleId="BalloonTextChar">
    <w:name w:val="Balloon Text Char"/>
    <w:link w:val="BalloonText"/>
    <w:rsid w:val="004802DB"/>
    <w:rPr>
      <w:rFonts w:ascii="Lucida Grande" w:eastAsia="Times" w:hAnsi="Lucida Grande"/>
      <w:sz w:val="18"/>
      <w:szCs w:val="18"/>
    </w:rPr>
  </w:style>
  <w:style w:type="character" w:styleId="UnresolvedMention">
    <w:name w:val="Unresolved Mention"/>
    <w:basedOn w:val="DefaultParagraphFont"/>
    <w:rsid w:val="00A57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D6CIy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varietyiowa.com/news/help-variety-win-6500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pus-group.com/Company/Giving/Building-Community-Awar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pus-group.com/BuildingCommunityAwar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gangrandgeorge%201/Library/Group%20Containers/UBF8T346G9.Office/User%20Content.localized/Templates.localized/Besh%20Nov-Apr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Besh Nov-April.dotx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Variety - The Children's Charity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Grandgeorge</dc:creator>
  <cp:keywords/>
  <cp:lastModifiedBy>Megan Grandgeorge</cp:lastModifiedBy>
  <cp:revision>2</cp:revision>
  <cp:lastPrinted>2016-06-09T20:14:00Z</cp:lastPrinted>
  <dcterms:created xsi:type="dcterms:W3CDTF">2018-04-23T16:05:00Z</dcterms:created>
  <dcterms:modified xsi:type="dcterms:W3CDTF">2018-04-24T16:58:00Z</dcterms:modified>
</cp:coreProperties>
</file>