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19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</w:rPr>
      </w:pPr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</w:rPr>
      </w:pPr>
      <w:r w:rsidRPr="0080297F">
        <w:rPr>
          <w:rFonts w:asciiTheme="majorHAnsi" w:hAnsiTheme="majorHAnsi" w:cstheme="majorHAnsi"/>
          <w:b/>
          <w:bCs/>
        </w:rPr>
        <w:t>Suggested Social Media Posts</w:t>
      </w:r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2018 </w:t>
      </w:r>
      <w:r w:rsidRPr="0080297F">
        <w:rPr>
          <w:rFonts w:asciiTheme="majorHAnsi" w:hAnsiTheme="majorHAnsi" w:cstheme="majorHAnsi"/>
          <w:b/>
          <w:bCs/>
        </w:rPr>
        <w:t xml:space="preserve">Opus Foundation Gerry </w:t>
      </w:r>
      <w:proofErr w:type="spellStart"/>
      <w:r w:rsidRPr="0080297F">
        <w:rPr>
          <w:rFonts w:asciiTheme="majorHAnsi" w:hAnsiTheme="majorHAnsi" w:cstheme="majorHAnsi"/>
          <w:b/>
          <w:bCs/>
        </w:rPr>
        <w:t>Rauenhorst</w:t>
      </w:r>
      <w:proofErr w:type="spellEnd"/>
      <w:r w:rsidRPr="0080297F">
        <w:rPr>
          <w:rFonts w:asciiTheme="majorHAnsi" w:hAnsiTheme="majorHAnsi" w:cstheme="majorHAnsi"/>
          <w:b/>
          <w:bCs/>
        </w:rPr>
        <w:t xml:space="preserve"> Building Community Award</w:t>
      </w:r>
    </w:p>
    <w:p w:rsidR="00FE0C19" w:rsidRPr="0080297F" w:rsidRDefault="00FE0C19" w:rsidP="00FE0C19">
      <w:pPr>
        <w:rPr>
          <w:rFonts w:asciiTheme="majorHAnsi" w:hAnsiTheme="majorHAnsi" w:cstheme="majorHAnsi"/>
        </w:rPr>
      </w:pPr>
    </w:p>
    <w:p w:rsidR="00FE0C19" w:rsidRPr="0080297F" w:rsidRDefault="00FE0C19" w:rsidP="00FE0C19">
      <w:pPr>
        <w:rPr>
          <w:rFonts w:asciiTheme="majorHAnsi" w:hAnsiTheme="majorHAnsi" w:cstheme="majorHAnsi"/>
          <w:b/>
          <w:bCs/>
        </w:rPr>
      </w:pPr>
      <w:r w:rsidRPr="0080297F">
        <w:rPr>
          <w:rFonts w:asciiTheme="majorHAnsi" w:hAnsiTheme="majorHAnsi" w:cstheme="majorHAnsi"/>
          <w:b/>
          <w:bCs/>
        </w:rPr>
        <w:t>Facebook</w:t>
      </w:r>
    </w:p>
    <w:p w:rsidR="00FE0C19" w:rsidRPr="0080297F" w:rsidRDefault="00FE0C19" w:rsidP="00FE0C19">
      <w:pPr>
        <w:rPr>
          <w:rFonts w:asciiTheme="majorHAnsi" w:hAnsiTheme="majorHAnsi" w:cstheme="majorHAnsi"/>
        </w:rPr>
      </w:pPr>
    </w:p>
    <w:p w:rsidR="00FE0C19" w:rsidRPr="0080297F" w:rsidRDefault="00FE0C19" w:rsidP="00FE0C19">
      <w:pPr>
        <w:rPr>
          <w:rFonts w:asciiTheme="majorHAnsi" w:hAnsiTheme="majorHAnsi" w:cstheme="majorHAnsi"/>
        </w:rPr>
      </w:pPr>
      <w:r w:rsidRPr="0080297F">
        <w:rPr>
          <w:rFonts w:asciiTheme="majorHAnsi" w:hAnsiTheme="majorHAnsi" w:cstheme="majorHAnsi"/>
        </w:rPr>
        <w:t>Help @</w:t>
      </w:r>
      <w:proofErr w:type="spellStart"/>
      <w:r w:rsidRPr="0080297F">
        <w:rPr>
          <w:rFonts w:asciiTheme="majorHAnsi" w:hAnsiTheme="majorHAnsi" w:cstheme="majorHAnsi"/>
        </w:rPr>
        <w:t>Varietyiowa</w:t>
      </w:r>
      <w:proofErr w:type="spellEnd"/>
      <w:r w:rsidRPr="0080297F">
        <w:rPr>
          <w:rFonts w:asciiTheme="majorHAnsi" w:hAnsiTheme="majorHAnsi" w:cstheme="majorHAnsi"/>
        </w:rPr>
        <w:t xml:space="preserve"> win $65,000 to support Iowa kids! It only takes 3 clicks and no registration to vote. </w:t>
      </w:r>
      <w:hyperlink r:id="rId6" w:history="1">
        <w:r w:rsidRPr="0080297F">
          <w:rPr>
            <w:rStyle w:val="Hyperlink"/>
            <w:rFonts w:asciiTheme="majorHAnsi" w:hAnsiTheme="majorHAnsi" w:cstheme="majorHAnsi"/>
          </w:rPr>
          <w:t>https://bit.ly/1D6CIyF</w:t>
        </w:r>
      </w:hyperlink>
      <w:r w:rsidRPr="0080297F">
        <w:rPr>
          <w:rFonts w:asciiTheme="majorHAnsi" w:hAnsiTheme="majorHAnsi" w:cstheme="majorHAnsi"/>
          <w:color w:val="000000" w:themeColor="text1"/>
        </w:rPr>
        <w:t xml:space="preserve"> </w:t>
      </w:r>
      <w:r w:rsidRPr="0080297F">
        <w:rPr>
          <w:rFonts w:asciiTheme="majorHAnsi" w:hAnsiTheme="majorHAnsi" w:cstheme="majorHAnsi"/>
        </w:rPr>
        <w:t>#</w:t>
      </w:r>
      <w:proofErr w:type="spellStart"/>
      <w:r w:rsidRPr="0080297F">
        <w:rPr>
          <w:rFonts w:asciiTheme="majorHAnsi" w:hAnsiTheme="majorHAnsi" w:cstheme="majorHAnsi"/>
        </w:rPr>
        <w:t>BuildingCommunity</w:t>
      </w:r>
      <w:proofErr w:type="spellEnd"/>
      <w:r w:rsidRPr="0080297F">
        <w:rPr>
          <w:rFonts w:asciiTheme="majorHAnsi" w:hAnsiTheme="majorHAnsi" w:cstheme="majorHAnsi"/>
        </w:rPr>
        <w:t xml:space="preserve"> #</w:t>
      </w:r>
      <w:proofErr w:type="spellStart"/>
      <w:r w:rsidRPr="0080297F">
        <w:rPr>
          <w:rFonts w:asciiTheme="majorHAnsi" w:hAnsiTheme="majorHAnsi" w:cstheme="majorHAnsi"/>
        </w:rPr>
        <w:t>VoteVariety</w:t>
      </w:r>
      <w:proofErr w:type="spellEnd"/>
    </w:p>
    <w:p w:rsidR="00FE0C19" w:rsidRPr="0080297F" w:rsidRDefault="00FE0C19" w:rsidP="00FE0C19">
      <w:pPr>
        <w:rPr>
          <w:rFonts w:asciiTheme="majorHAnsi" w:hAnsiTheme="majorHAnsi" w:cstheme="majorHAnsi"/>
        </w:rPr>
      </w:pPr>
    </w:p>
    <w:p w:rsidR="00FE0C19" w:rsidRPr="009A77D8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eastAsia="Times New Roman" w:hAnsiTheme="majorHAnsi" w:cstheme="majorHAnsi"/>
          <w:color w:val="000000"/>
        </w:rPr>
      </w:pPr>
      <w:r w:rsidRPr="0080297F">
        <w:rPr>
          <w:rFonts w:asciiTheme="majorHAnsi" w:eastAsia="Times New Roman" w:hAnsiTheme="majorHAnsi" w:cstheme="majorHAnsi"/>
          <w:color w:val="000000"/>
        </w:rPr>
        <w:t>Support @</w:t>
      </w:r>
      <w:proofErr w:type="spellStart"/>
      <w:r w:rsidRPr="0080297F">
        <w:rPr>
          <w:rFonts w:asciiTheme="majorHAnsi" w:eastAsia="Times New Roman" w:hAnsiTheme="majorHAnsi" w:cstheme="majorHAnsi"/>
          <w:color w:val="000000"/>
        </w:rPr>
        <w:t>VarietyIowa</w:t>
      </w:r>
      <w:proofErr w:type="spellEnd"/>
      <w:r w:rsidRPr="0080297F">
        <w:rPr>
          <w:rFonts w:asciiTheme="majorHAnsi" w:eastAsia="Times New Roman" w:hAnsiTheme="majorHAnsi" w:cstheme="majorHAnsi"/>
          <w:color w:val="000000"/>
        </w:rPr>
        <w:t xml:space="preserve"> and Iowa kids, #</w:t>
      </w:r>
      <w:proofErr w:type="spellStart"/>
      <w:r w:rsidRPr="0080297F">
        <w:rPr>
          <w:rFonts w:asciiTheme="majorHAnsi" w:eastAsia="Times New Roman" w:hAnsiTheme="majorHAnsi" w:cstheme="majorHAnsi"/>
          <w:color w:val="000000"/>
        </w:rPr>
        <w:t>VoteVariety</w:t>
      </w:r>
      <w:proofErr w:type="spellEnd"/>
      <w:r w:rsidRPr="0080297F">
        <w:rPr>
          <w:rFonts w:asciiTheme="majorHAnsi" w:eastAsia="Times New Roman" w:hAnsiTheme="majorHAnsi" w:cstheme="majorHAnsi"/>
          <w:color w:val="000000"/>
        </w:rPr>
        <w:t xml:space="preserve"> in the Gerry </w:t>
      </w:r>
      <w:proofErr w:type="spellStart"/>
      <w:r w:rsidRPr="0080297F">
        <w:rPr>
          <w:rFonts w:asciiTheme="majorHAnsi" w:eastAsia="Times New Roman" w:hAnsiTheme="majorHAnsi" w:cstheme="majorHAnsi"/>
          <w:color w:val="000000"/>
        </w:rPr>
        <w:t>Rauenhorst</w:t>
      </w:r>
      <w:proofErr w:type="spellEnd"/>
      <w:r w:rsidRPr="0080297F">
        <w:rPr>
          <w:rFonts w:asciiTheme="majorHAnsi" w:eastAsia="Times New Roman" w:hAnsiTheme="majorHAnsi" w:cstheme="majorHAnsi"/>
          <w:color w:val="000000"/>
        </w:rPr>
        <w:t xml:space="preserve"> Building Community Award. We could win $65,000! It only takes 3 clicks and no registration to vote! Vote here: </w:t>
      </w:r>
      <w:hyperlink r:id="rId7" w:history="1">
        <w:r w:rsidRPr="0080297F">
          <w:rPr>
            <w:rStyle w:val="Hyperlink"/>
            <w:rFonts w:asciiTheme="majorHAnsi" w:hAnsiTheme="majorHAnsi" w:cstheme="majorHAnsi"/>
          </w:rPr>
          <w:t>https://bit.ly/1D6CIyF</w:t>
        </w:r>
      </w:hyperlink>
      <w:r w:rsidRPr="0080297F">
        <w:rPr>
          <w:rStyle w:val="Hyperlink"/>
          <w:rFonts w:asciiTheme="majorHAnsi" w:hAnsiTheme="majorHAnsi" w:cstheme="majorHAnsi"/>
        </w:rPr>
        <w:t xml:space="preserve">. </w:t>
      </w:r>
      <w:r w:rsidRPr="0080297F">
        <w:rPr>
          <w:rFonts w:asciiTheme="majorHAnsi" w:eastAsia="Times New Roman" w:hAnsiTheme="majorHAnsi" w:cstheme="majorHAnsi"/>
          <w:color w:val="000000"/>
        </w:rPr>
        <w:t>#</w:t>
      </w:r>
      <w:proofErr w:type="spellStart"/>
      <w:r w:rsidRPr="0080297F">
        <w:rPr>
          <w:rFonts w:asciiTheme="majorHAnsi" w:eastAsia="Times New Roman" w:hAnsiTheme="majorHAnsi" w:cstheme="majorHAnsi"/>
          <w:color w:val="000000"/>
        </w:rPr>
        <w:t>BuildingCommunity</w:t>
      </w:r>
      <w:proofErr w:type="spellEnd"/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</w:rPr>
      </w:pPr>
      <w:r w:rsidRPr="0080297F">
        <w:rPr>
          <w:rFonts w:asciiTheme="majorHAnsi" w:hAnsiTheme="majorHAnsi" w:cstheme="majorHAnsi"/>
          <w:b/>
          <w:bCs/>
        </w:rPr>
        <w:t>Twitter</w:t>
      </w:r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:rsidR="00FE0C19" w:rsidRPr="0080297F" w:rsidRDefault="00FE0C19" w:rsidP="00FE0C19">
      <w:pPr>
        <w:tabs>
          <w:tab w:val="left" w:pos="581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US"/>
        </w:rPr>
      </w:pPr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>@</w:t>
      </w:r>
      <w:proofErr w:type="spellStart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>VarietyIowa</w:t>
      </w:r>
      <w:proofErr w:type="spellEnd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 has been</w:t>
      </w:r>
      <w:r w:rsidR="00D45A68">
        <w:rPr>
          <w:rFonts w:asciiTheme="majorHAnsi" w:eastAsia="Times New Roman" w:hAnsiTheme="majorHAnsi" w:cstheme="majorHAnsi"/>
          <w:color w:val="000000"/>
          <w:lang w:eastAsia="en-US"/>
        </w:rPr>
        <w:t xml:space="preserve"> nominated for #</w:t>
      </w:r>
      <w:proofErr w:type="spellStart"/>
      <w:r w:rsidR="00D45A68">
        <w:rPr>
          <w:rFonts w:asciiTheme="majorHAnsi" w:eastAsia="Times New Roman" w:hAnsiTheme="majorHAnsi" w:cstheme="majorHAnsi"/>
          <w:color w:val="000000"/>
          <w:lang w:eastAsia="en-US"/>
        </w:rPr>
        <w:t>OpusFoundation</w:t>
      </w:r>
      <w:proofErr w:type="spellEnd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 #</w:t>
      </w:r>
      <w:proofErr w:type="spellStart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>BuildingCommunity</w:t>
      </w:r>
      <w:proofErr w:type="spellEnd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 Award! RT to spread the word &amp; vote now. </w:t>
      </w:r>
      <w:hyperlink r:id="rId8" w:history="1">
        <w:r w:rsidRPr="0080297F">
          <w:rPr>
            <w:rFonts w:asciiTheme="majorHAnsi" w:eastAsia="Times New Roman" w:hAnsiTheme="majorHAnsi" w:cstheme="majorHAnsi"/>
            <w:color w:val="0B4CB4"/>
            <w:u w:val="single" w:color="0B4CB4"/>
            <w:lang w:eastAsia="en-US"/>
          </w:rPr>
          <w:t>http://www.opus-group.com/BuildingCommunityAward</w:t>
        </w:r>
      </w:hyperlink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 </w:t>
      </w:r>
    </w:p>
    <w:p w:rsidR="00FE0C19" w:rsidRPr="0080297F" w:rsidRDefault="00FE0C19" w:rsidP="00FE0C19">
      <w:pPr>
        <w:tabs>
          <w:tab w:val="left" w:pos="581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US"/>
        </w:rPr>
      </w:pPr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eastAsia="Times New Roman" w:hAnsiTheme="majorHAnsi" w:cstheme="majorHAnsi"/>
          <w:color w:val="000000"/>
        </w:rPr>
      </w:pPr>
      <w:r w:rsidRPr="0080297F">
        <w:rPr>
          <w:rFonts w:asciiTheme="majorHAnsi" w:eastAsia="Times New Roman" w:hAnsiTheme="majorHAnsi" w:cstheme="majorHAnsi"/>
          <w:color w:val="000000"/>
        </w:rPr>
        <w:t>VOTE! Help @</w:t>
      </w:r>
      <w:proofErr w:type="spellStart"/>
      <w:r w:rsidRPr="0080297F">
        <w:rPr>
          <w:rFonts w:asciiTheme="majorHAnsi" w:eastAsia="Times New Roman" w:hAnsiTheme="majorHAnsi" w:cstheme="majorHAnsi"/>
          <w:color w:val="000000"/>
        </w:rPr>
        <w:t>VarietyIowa</w:t>
      </w:r>
      <w:proofErr w:type="spellEnd"/>
      <w:r w:rsidRPr="0080297F">
        <w:rPr>
          <w:rFonts w:asciiTheme="majorHAnsi" w:eastAsia="Times New Roman" w:hAnsiTheme="majorHAnsi" w:cstheme="majorHAnsi"/>
          <w:color w:val="000000"/>
        </w:rPr>
        <w:t xml:space="preserve"> win t</w:t>
      </w:r>
      <w:r w:rsidR="00D45A68">
        <w:rPr>
          <w:rFonts w:asciiTheme="majorHAnsi" w:eastAsia="Times New Roman" w:hAnsiTheme="majorHAnsi" w:cstheme="majorHAnsi"/>
          <w:color w:val="000000"/>
        </w:rPr>
        <w:t>he $65,000 for #OpusFoundation</w:t>
      </w:r>
      <w:bookmarkStart w:id="0" w:name="_GoBack"/>
      <w:bookmarkEnd w:id="0"/>
      <w:r w:rsidRPr="0080297F">
        <w:rPr>
          <w:rFonts w:asciiTheme="majorHAnsi" w:eastAsia="Times New Roman" w:hAnsiTheme="majorHAnsi" w:cstheme="majorHAnsi"/>
          <w:color w:val="000000"/>
        </w:rPr>
        <w:t xml:space="preserve"> #</w:t>
      </w:r>
      <w:proofErr w:type="spellStart"/>
      <w:r w:rsidRPr="0080297F">
        <w:rPr>
          <w:rFonts w:asciiTheme="majorHAnsi" w:eastAsia="Times New Roman" w:hAnsiTheme="majorHAnsi" w:cstheme="majorHAnsi"/>
          <w:color w:val="000000"/>
        </w:rPr>
        <w:t>BuildingCommunity</w:t>
      </w:r>
      <w:proofErr w:type="spellEnd"/>
      <w:r w:rsidRPr="0080297F">
        <w:rPr>
          <w:rFonts w:asciiTheme="majorHAnsi" w:eastAsia="Times New Roman" w:hAnsiTheme="majorHAnsi" w:cstheme="majorHAnsi"/>
          <w:color w:val="000000"/>
        </w:rPr>
        <w:t xml:space="preserve"> Award. Vote: </w:t>
      </w:r>
      <w:hyperlink r:id="rId9" w:history="1">
        <w:r w:rsidRPr="0080297F">
          <w:rPr>
            <w:rStyle w:val="Hyperlink"/>
            <w:rFonts w:asciiTheme="majorHAnsi" w:eastAsia="Times New Roman" w:hAnsiTheme="majorHAnsi" w:cstheme="majorHAnsi"/>
          </w:rPr>
          <w:t>https://bit.ly/1D6CIyF</w:t>
        </w:r>
      </w:hyperlink>
      <w:r w:rsidRPr="0080297F">
        <w:rPr>
          <w:rFonts w:asciiTheme="majorHAnsi" w:eastAsia="Times New Roman" w:hAnsiTheme="majorHAnsi" w:cstheme="majorHAnsi"/>
          <w:color w:val="000000"/>
        </w:rPr>
        <w:t xml:space="preserve"> </w:t>
      </w:r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eastAsia="Times New Roman" w:hAnsiTheme="majorHAnsi" w:cstheme="majorHAnsi"/>
          <w:b/>
          <w:bCs/>
          <w:color w:val="000000"/>
        </w:rPr>
      </w:pPr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eastAsia="Times New Roman" w:hAnsiTheme="majorHAnsi" w:cstheme="majorHAnsi"/>
          <w:b/>
          <w:bCs/>
          <w:color w:val="000000"/>
        </w:rPr>
      </w:pPr>
      <w:r w:rsidRPr="0080297F">
        <w:rPr>
          <w:rFonts w:asciiTheme="majorHAnsi" w:eastAsia="Times New Roman" w:hAnsiTheme="majorHAnsi" w:cstheme="majorHAnsi"/>
          <w:b/>
          <w:bCs/>
          <w:color w:val="000000"/>
        </w:rPr>
        <w:t>LinkedIn</w:t>
      </w:r>
    </w:p>
    <w:p w:rsidR="00FE0C19" w:rsidRPr="0080297F" w:rsidRDefault="00FE0C19" w:rsidP="00FE0C19">
      <w:pPr>
        <w:pStyle w:val="Header"/>
        <w:tabs>
          <w:tab w:val="clear" w:pos="4320"/>
          <w:tab w:val="clear" w:pos="8640"/>
        </w:tabs>
        <w:rPr>
          <w:rFonts w:asciiTheme="majorHAnsi" w:eastAsia="Times New Roman" w:hAnsiTheme="majorHAnsi" w:cstheme="majorHAnsi"/>
          <w:color w:val="000000"/>
        </w:rPr>
      </w:pPr>
    </w:p>
    <w:p w:rsidR="00FE0C19" w:rsidRPr="0080297F" w:rsidRDefault="00FE0C19" w:rsidP="00FE0C19">
      <w:pPr>
        <w:tabs>
          <w:tab w:val="left" w:pos="581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US"/>
        </w:rPr>
      </w:pPr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Variety – the Children’s Charity of Iowa is a finalist for the Opus Foundation’s Fourth Annual Gerry </w:t>
      </w:r>
      <w:proofErr w:type="spellStart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>Rauenhorst</w:t>
      </w:r>
      <w:proofErr w:type="spellEnd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 Building Community Award! This grant honors The Opus Group founder Gerry </w:t>
      </w:r>
      <w:proofErr w:type="spellStart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>Rauenhorst’s</w:t>
      </w:r>
      <w:proofErr w:type="spellEnd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 legacy by awarding one nonprofit with $65,000.</w:t>
      </w:r>
    </w:p>
    <w:p w:rsidR="00FE0C19" w:rsidRPr="0080297F" w:rsidRDefault="00FE0C19" w:rsidP="00FE0C19">
      <w:pPr>
        <w:tabs>
          <w:tab w:val="left" w:pos="581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US"/>
        </w:rPr>
      </w:pPr>
    </w:p>
    <w:p w:rsidR="00FE0C19" w:rsidRPr="0080297F" w:rsidRDefault="00FE0C19" w:rsidP="00FE0C19">
      <w:pPr>
        <w:tabs>
          <w:tab w:val="left" w:pos="581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US"/>
        </w:rPr>
      </w:pPr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>Show your support for Variety’s mission by spreading the word via email and social media, and taking one minute to vote today! #</w:t>
      </w:r>
      <w:proofErr w:type="spellStart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>BuildingCommunity</w:t>
      </w:r>
      <w:proofErr w:type="spellEnd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 #</w:t>
      </w:r>
      <w:proofErr w:type="spellStart"/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>SupportVarietyKids</w:t>
      </w:r>
      <w:proofErr w:type="spellEnd"/>
    </w:p>
    <w:p w:rsidR="00FE0C19" w:rsidRPr="0080297F" w:rsidRDefault="00FE0C19" w:rsidP="00FE0C19">
      <w:pPr>
        <w:tabs>
          <w:tab w:val="left" w:pos="581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US"/>
        </w:rPr>
      </w:pPr>
    </w:p>
    <w:p w:rsidR="0060077C" w:rsidRPr="00FE0C19" w:rsidRDefault="00FE0C19" w:rsidP="00FE0C19">
      <w:r w:rsidRPr="0080297F">
        <w:rPr>
          <w:rFonts w:asciiTheme="majorHAnsi" w:eastAsia="Times New Roman" w:hAnsiTheme="majorHAnsi" w:cstheme="majorHAnsi"/>
          <w:color w:val="000000"/>
          <w:lang w:eastAsia="en-US"/>
        </w:rPr>
        <w:t xml:space="preserve">Vote here: </w:t>
      </w:r>
      <w:hyperlink r:id="rId10" w:history="1">
        <w:r w:rsidRPr="0080297F">
          <w:rPr>
            <w:rFonts w:asciiTheme="majorHAnsi" w:eastAsia="Times New Roman" w:hAnsiTheme="majorHAnsi" w:cstheme="majorHAnsi"/>
            <w:color w:val="0B4CB4"/>
            <w:u w:val="single" w:color="0B4CB4"/>
            <w:lang w:eastAsia="en-US"/>
          </w:rPr>
          <w:t>http://www.opus-group.com/BuildingCommunityAward</w:t>
        </w:r>
      </w:hyperlink>
    </w:p>
    <w:sectPr w:rsidR="0060077C" w:rsidRPr="00FE0C19" w:rsidSect="002C56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2520" w:bottom="1728" w:left="1152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86" w:rsidRDefault="00CD7986">
      <w:r>
        <w:separator/>
      </w:r>
    </w:p>
  </w:endnote>
  <w:endnote w:type="continuationSeparator" w:id="0">
    <w:p w:rsidR="00CD7986" w:rsidRDefault="00CD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ok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8A" w:rsidRDefault="00C2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A3" w:rsidRPr="00C2128A" w:rsidRDefault="007854AA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b/>
        <w:color w:val="FF0000"/>
        <w:sz w:val="20"/>
      </w:rPr>
      <w:t>v</w:t>
    </w:r>
    <w:r w:rsidR="001000A3" w:rsidRPr="00C2128A">
      <w:rPr>
        <w:rFonts w:ascii="Arial" w:hAnsi="Arial" w:cs="Arial"/>
        <w:b/>
        <w:color w:val="FF0000"/>
        <w:sz w:val="20"/>
      </w:rPr>
      <w:t>ariety</w:t>
    </w:r>
    <w:r>
      <w:rPr>
        <w:rFonts w:ascii="Arial" w:hAnsi="Arial" w:cs="Arial"/>
        <w:b/>
        <w:sz w:val="20"/>
      </w:rPr>
      <w:t xml:space="preserve"> the children’s charity of </w:t>
    </w:r>
    <w:proofErr w:type="spellStart"/>
    <w:r>
      <w:rPr>
        <w:rFonts w:ascii="Arial" w:hAnsi="Arial" w:cs="Arial"/>
        <w:b/>
        <w:sz w:val="20"/>
      </w:rPr>
      <w:t>i</w:t>
    </w:r>
    <w:r w:rsidR="001000A3" w:rsidRPr="00C2128A">
      <w:rPr>
        <w:rFonts w:ascii="Arial" w:hAnsi="Arial" w:cs="Arial"/>
        <w:b/>
        <w:sz w:val="20"/>
      </w:rPr>
      <w:t>owa</w:t>
    </w:r>
    <w:proofErr w:type="spellEnd"/>
    <w:r w:rsidR="001000A3" w:rsidRPr="00C2128A">
      <w:rPr>
        <w:rFonts w:ascii="Arial" w:hAnsi="Arial" w:cs="Arial"/>
        <w:b/>
        <w:sz w:val="20"/>
      </w:rPr>
      <w:t xml:space="preserve"> </w:t>
    </w:r>
  </w:p>
  <w:p w:rsidR="001000A3" w:rsidRPr="00C2128A" w:rsidRDefault="001000A3">
    <w:pPr>
      <w:pStyle w:val="Footer"/>
      <w:rPr>
        <w:rFonts w:ascii="Arial" w:hAnsi="Arial" w:cs="Arial"/>
        <w:sz w:val="8"/>
      </w:rPr>
    </w:pPr>
  </w:p>
  <w:p w:rsidR="001000A3" w:rsidRPr="0060077C" w:rsidRDefault="001000A3">
    <w:pPr>
      <w:pStyle w:val="Footer"/>
      <w:rPr>
        <w:rFonts w:ascii="Arial" w:hAnsi="Arial" w:cs="Arial"/>
        <w:sz w:val="18"/>
        <w:lang w:val="fr-FR"/>
      </w:rPr>
    </w:pPr>
    <w:r w:rsidRPr="0060077C">
      <w:rPr>
        <w:rFonts w:ascii="Arial" w:hAnsi="Arial" w:cs="Arial"/>
        <w:sz w:val="18"/>
        <w:lang w:val="fr-FR"/>
      </w:rPr>
      <w:t>505 5</w:t>
    </w:r>
    <w:r w:rsidRPr="0060077C">
      <w:rPr>
        <w:rFonts w:ascii="Arial" w:hAnsi="Arial" w:cs="Arial"/>
        <w:sz w:val="18"/>
        <w:vertAlign w:val="superscript"/>
        <w:lang w:val="fr-FR"/>
      </w:rPr>
      <w:t>th</w:t>
    </w:r>
    <w:r w:rsidRPr="0060077C">
      <w:rPr>
        <w:rFonts w:ascii="Arial" w:hAnsi="Arial" w:cs="Arial"/>
        <w:sz w:val="18"/>
        <w:lang w:val="fr-FR"/>
      </w:rPr>
      <w:t xml:space="preserve"> Avenue, Suite 310</w:t>
    </w:r>
  </w:p>
  <w:p w:rsidR="001000A3" w:rsidRPr="0060077C" w:rsidRDefault="001000A3">
    <w:pPr>
      <w:pStyle w:val="Footer"/>
      <w:rPr>
        <w:rFonts w:ascii="Arial" w:hAnsi="Arial" w:cs="Arial"/>
        <w:sz w:val="18"/>
        <w:lang w:val="fr-FR"/>
      </w:rPr>
    </w:pPr>
    <w:r w:rsidRPr="0060077C">
      <w:rPr>
        <w:rFonts w:ascii="Arial" w:hAnsi="Arial" w:cs="Arial"/>
        <w:sz w:val="18"/>
        <w:lang w:val="fr-FR"/>
      </w:rPr>
      <w:t>Des Moines, Iowa 50309</w:t>
    </w:r>
  </w:p>
  <w:p w:rsidR="001000A3" w:rsidRPr="0060077C" w:rsidRDefault="001000A3">
    <w:pPr>
      <w:pStyle w:val="Footer"/>
      <w:rPr>
        <w:rFonts w:ascii="Arial" w:hAnsi="Arial" w:cs="Arial"/>
        <w:sz w:val="18"/>
        <w:lang w:val="fr-FR"/>
      </w:rPr>
    </w:pPr>
    <w:r w:rsidRPr="0060077C">
      <w:rPr>
        <w:rFonts w:ascii="Arial" w:hAnsi="Arial" w:cs="Arial"/>
        <w:sz w:val="18"/>
        <w:lang w:val="fr-FR"/>
      </w:rPr>
      <w:t>Tel 515.243.4660 fax 515.243.5873</w:t>
    </w:r>
  </w:p>
  <w:p w:rsidR="001000A3" w:rsidRPr="0060077C" w:rsidRDefault="001000A3">
    <w:pPr>
      <w:pStyle w:val="Footer"/>
      <w:rPr>
        <w:rFonts w:ascii="Arial" w:hAnsi="Arial" w:cs="Arial"/>
        <w:sz w:val="8"/>
        <w:lang w:val="fr-FR"/>
      </w:rPr>
    </w:pPr>
  </w:p>
  <w:p w:rsidR="001000A3" w:rsidRPr="0060077C" w:rsidRDefault="001000A3">
    <w:pPr>
      <w:pStyle w:val="Footer"/>
      <w:rPr>
        <w:rFonts w:ascii="Arial" w:hAnsi="Arial" w:cs="Arial"/>
        <w:sz w:val="18"/>
        <w:lang w:val="fr-FR"/>
      </w:rPr>
    </w:pPr>
    <w:r w:rsidRPr="0060077C">
      <w:rPr>
        <w:rFonts w:ascii="Arial" w:hAnsi="Arial" w:cs="Arial"/>
        <w:color w:val="0000FF"/>
        <w:sz w:val="18"/>
        <w:lang w:val="fr-FR"/>
      </w:rPr>
      <w:t>www.varietyiowa.com</w:t>
    </w:r>
    <w:r w:rsidRPr="0060077C">
      <w:rPr>
        <w:rFonts w:ascii="Arial" w:hAnsi="Arial" w:cs="Arial"/>
        <w:sz w:val="18"/>
        <w:lang w:val="fr-FR"/>
      </w:rPr>
      <w:t xml:space="preserve">        email – stateoffice@varietyiowa.com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8A" w:rsidRDefault="00C2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86" w:rsidRDefault="00CD7986">
      <w:r>
        <w:separator/>
      </w:r>
    </w:p>
  </w:footnote>
  <w:footnote w:type="continuationSeparator" w:id="0">
    <w:p w:rsidR="00CD7986" w:rsidRDefault="00CD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8A" w:rsidRDefault="00C2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A3" w:rsidRDefault="001000A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059A69" wp14:editId="77018954">
              <wp:simplePos x="0" y="0"/>
              <wp:positionH relativeFrom="column">
                <wp:posOffset>5609590</wp:posOffset>
              </wp:positionH>
              <wp:positionV relativeFrom="paragraph">
                <wp:posOffset>1372023</wp:posOffset>
              </wp:positionV>
              <wp:extent cx="1025102" cy="7432040"/>
              <wp:effectExtent l="0" t="0" r="0" b="101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102" cy="743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A3" w:rsidRPr="00DE342D" w:rsidRDefault="001000A3" w:rsidP="00E92478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President</w:t>
                          </w:r>
                        </w:p>
                        <w:p w:rsidR="001000A3" w:rsidRPr="00DE342D" w:rsidRDefault="000355CF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</w:rPr>
                            <w:t xml:space="preserve">Kirk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 w:val="0"/>
                            </w:rPr>
                            <w:t>Besh</w:t>
                          </w:r>
                          <w:proofErr w:type="spellEnd"/>
                        </w:p>
                        <w:p w:rsidR="001000A3" w:rsidRPr="00DE342D" w:rsidRDefault="001000A3">
                          <w:pPr>
                            <w:pStyle w:val="BodyText"/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BodyText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VP of Operations</w:t>
                          </w:r>
                        </w:p>
                        <w:p w:rsidR="001000A3" w:rsidRPr="00B66104" w:rsidRDefault="000355CF" w:rsidP="00B66104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</w:rPr>
                            <w:t>Mike Crowley</w:t>
                          </w:r>
                        </w:p>
                        <w:p w:rsidR="001000A3" w:rsidRPr="00DE342D" w:rsidRDefault="001000A3">
                          <w:pPr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0C79C5" w:rsidRPr="00DE342D" w:rsidRDefault="000C79C5" w:rsidP="000C79C5">
                          <w:pPr>
                            <w:pStyle w:val="BodyText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VP of Marketing</w:t>
                          </w:r>
                        </w:p>
                        <w:p w:rsidR="000C79C5" w:rsidRDefault="000C79C5" w:rsidP="000C79C5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Susan Hatten</w:t>
                          </w:r>
                        </w:p>
                        <w:p w:rsidR="001E26D3" w:rsidRDefault="001E26D3" w:rsidP="000C79C5">
                          <w:pPr>
                            <w:ind w:left="160" w:hanging="160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0355CF" w:rsidRPr="00DE342D" w:rsidRDefault="000355CF" w:rsidP="000355CF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VP of Development</w:t>
                          </w:r>
                        </w:p>
                        <w:p w:rsidR="000355CF" w:rsidRPr="00DE342D" w:rsidRDefault="000355CF" w:rsidP="000355C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Michael Hamilton</w:t>
                          </w:r>
                        </w:p>
                        <w:p w:rsidR="000355CF" w:rsidRPr="001E26D3" w:rsidRDefault="000355CF" w:rsidP="000C79C5">
                          <w:pPr>
                            <w:ind w:left="160" w:hanging="160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E26D3" w:rsidRPr="00DE342D" w:rsidRDefault="001E26D3" w:rsidP="001E26D3">
                          <w:pPr>
                            <w:pStyle w:val="BodyText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VP of Finance</w:t>
                          </w:r>
                        </w:p>
                        <w:p w:rsidR="001E26D3" w:rsidRPr="00DE342D" w:rsidRDefault="006A3FA2" w:rsidP="001E26D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Lance Gardner</w:t>
                          </w:r>
                        </w:p>
                        <w:p w:rsidR="001000A3" w:rsidRPr="00DE342D" w:rsidRDefault="001000A3">
                          <w:pPr>
                            <w:pStyle w:val="BodyText"/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BodyText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Immediate Past President</w:t>
                          </w:r>
                        </w:p>
                        <w:p w:rsidR="001000A3" w:rsidRPr="00DE342D" w:rsidRDefault="000355CF" w:rsidP="00133C6C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</w:rPr>
                            <w:t xml:space="preserve">Steve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 w:val="0"/>
                            </w:rPr>
                            <w:t>Hauschilt</w:t>
                          </w:r>
                          <w:proofErr w:type="spellEnd"/>
                          <w:r w:rsidR="00EE3A6D" w:rsidRPr="00DE342D">
                            <w:rPr>
                              <w:rFonts w:ascii="Arial" w:hAnsi="Arial" w:cs="Arial"/>
                              <w:b w:val="0"/>
                            </w:rPr>
                            <w:t xml:space="preserve"> </w:t>
                          </w:r>
                        </w:p>
                        <w:p w:rsidR="001000A3" w:rsidRPr="001E26D3" w:rsidRDefault="001000A3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Board of Directors</w:t>
                          </w:r>
                        </w:p>
                        <w:p w:rsidR="00901B41" w:rsidRPr="00DE342D" w:rsidRDefault="00901B41" w:rsidP="00DE384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Rick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Breuss</w:t>
                          </w:r>
                          <w:proofErr w:type="spellEnd"/>
                        </w:p>
                        <w:p w:rsidR="001000A3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Chris Carrow</w:t>
                          </w:r>
                        </w:p>
                        <w:p w:rsidR="00EE3A6D" w:rsidRPr="00DE342D" w:rsidRDefault="00EE3A6D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Peter Cartwright</w:t>
                          </w:r>
                        </w:p>
                        <w:p w:rsidR="001000A3" w:rsidRPr="00DE342D" w:rsidRDefault="001000A3" w:rsidP="00BD0486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Tim Coonan</w:t>
                          </w:r>
                        </w:p>
                        <w:p w:rsidR="00EE0EB3" w:rsidRPr="00DE342D" w:rsidRDefault="00EE0EB3" w:rsidP="00BD0486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Tom Cox</w:t>
                          </w:r>
                        </w:p>
                        <w:p w:rsidR="00881926" w:rsidRDefault="00EE0EB3" w:rsidP="00881926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Tim Fricke</w:t>
                          </w:r>
                        </w:p>
                        <w:p w:rsidR="00881926" w:rsidRDefault="00881926" w:rsidP="00881926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Casey Hansen</w:t>
                          </w:r>
                        </w:p>
                        <w:p w:rsidR="00EE0EB3" w:rsidRPr="00DE342D" w:rsidRDefault="00EE0EB3" w:rsidP="00881926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 xml:space="preserve">Cyndi </w:t>
                          </w:r>
                          <w:proofErr w:type="spellStart"/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Harmeyer</w:t>
                          </w:r>
                          <w:proofErr w:type="spellEnd"/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-Fisher</w:t>
                          </w:r>
                        </w:p>
                        <w:p w:rsidR="001000A3" w:rsidRDefault="001000A3" w:rsidP="00EE3A6D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Mitch Harris</w:t>
                          </w:r>
                        </w:p>
                        <w:p w:rsidR="003F11AD" w:rsidRPr="00DE342D" w:rsidRDefault="003F11AD" w:rsidP="00EE3A6D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Kim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Hegedus</w:t>
                          </w:r>
                          <w:proofErr w:type="spellEnd"/>
                        </w:p>
                        <w:p w:rsidR="001000A3" w:rsidRPr="00DE342D" w:rsidRDefault="001000A3" w:rsidP="002C56CC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 xml:space="preserve">Tom </w:t>
                          </w:r>
                          <w:proofErr w:type="spellStart"/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Hobt</w:t>
                          </w:r>
                          <w:proofErr w:type="spellEnd"/>
                        </w:p>
                        <w:p w:rsidR="001F719F" w:rsidRPr="00DE342D" w:rsidRDefault="001000A3" w:rsidP="009E1E77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Cheryl Howard</w:t>
                          </w:r>
                        </w:p>
                        <w:p w:rsidR="001D2419" w:rsidRDefault="001D2419" w:rsidP="001F719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Lisa Logan</w:t>
                          </w:r>
                        </w:p>
                        <w:p w:rsidR="000355CF" w:rsidRPr="00DE342D" w:rsidRDefault="000355CF" w:rsidP="001F719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Mealey</w:t>
                          </w:r>
                          <w:proofErr w:type="spellEnd"/>
                        </w:p>
                        <w:p w:rsidR="000355CF" w:rsidRPr="0060077C" w:rsidRDefault="000355CF" w:rsidP="001F719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  <w:lang w:val="pt-BR"/>
                            </w:rPr>
                          </w:pPr>
                          <w:r w:rsidRPr="0060077C">
                            <w:rPr>
                              <w:rFonts w:ascii="Arial" w:hAnsi="Arial" w:cs="Arial"/>
                              <w:sz w:val="12"/>
                              <w:lang w:val="pt-BR"/>
                            </w:rPr>
                            <w:t>Joel North</w:t>
                          </w:r>
                        </w:p>
                        <w:p w:rsidR="00EE0EB3" w:rsidRPr="0060077C" w:rsidRDefault="00EE0EB3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  <w:lang w:val="pt-BR"/>
                            </w:rPr>
                          </w:pPr>
                          <w:r w:rsidRPr="0060077C">
                            <w:rPr>
                              <w:rFonts w:ascii="Arial" w:hAnsi="Arial" w:cs="Arial"/>
                              <w:sz w:val="12"/>
                              <w:lang w:val="pt-BR"/>
                            </w:rPr>
                            <w:t>Tom Nucaro</w:t>
                          </w:r>
                        </w:p>
                        <w:p w:rsidR="00EE3A6D" w:rsidRPr="0060077C" w:rsidRDefault="00EE3A6D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  <w:lang w:val="pt-BR"/>
                            </w:rPr>
                          </w:pPr>
                          <w:r w:rsidRPr="0060077C">
                            <w:rPr>
                              <w:rFonts w:ascii="Arial" w:hAnsi="Arial" w:cs="Arial"/>
                              <w:sz w:val="12"/>
                              <w:lang w:val="pt-BR"/>
                            </w:rPr>
                            <w:t>Gabe Olson</w:t>
                          </w:r>
                        </w:p>
                        <w:p w:rsidR="00EE3A6D" w:rsidRPr="00DE342D" w:rsidRDefault="00EE3A6D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Adam Petersen</w:t>
                          </w:r>
                        </w:p>
                        <w:p w:rsidR="001F719F" w:rsidRPr="00DE342D" w:rsidRDefault="006A3FA2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Jon Phillips</w:t>
                          </w:r>
                        </w:p>
                        <w:p w:rsidR="00E95AF0" w:rsidRPr="00DE342D" w:rsidRDefault="00E95AF0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Ryan Roberts</w:t>
                          </w:r>
                        </w:p>
                        <w:p w:rsidR="00A3634A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Megan Ruble</w:t>
                          </w:r>
                        </w:p>
                        <w:p w:rsidR="00881926" w:rsidRPr="00DE342D" w:rsidRDefault="00881926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Kirk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Sadilek</w:t>
                          </w:r>
                          <w:proofErr w:type="spellEnd"/>
                        </w:p>
                        <w:p w:rsidR="00EE3A6D" w:rsidRDefault="001000A3" w:rsidP="00EE3A6D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Don Seibel</w:t>
                          </w:r>
                        </w:p>
                        <w:p w:rsidR="003F11AD" w:rsidRPr="00DE342D" w:rsidRDefault="003F11AD" w:rsidP="00EE3A6D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Kevin Sherlock</w:t>
                          </w:r>
                        </w:p>
                        <w:p w:rsidR="00EE3A6D" w:rsidRPr="00DE342D" w:rsidRDefault="00EE3A6D" w:rsidP="00EE3A6D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Vicki Signor</w:t>
                          </w:r>
                        </w:p>
                        <w:p w:rsidR="001000A3" w:rsidRPr="00DE342D" w:rsidRDefault="001000A3" w:rsidP="003C7071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Kevin Tiernan</w:t>
                          </w:r>
                        </w:p>
                        <w:p w:rsidR="001000A3" w:rsidRDefault="001000A3" w:rsidP="003C7071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Rick Tierney</w:t>
                          </w:r>
                        </w:p>
                        <w:p w:rsidR="00C87629" w:rsidRPr="00DE342D" w:rsidRDefault="00C87629" w:rsidP="003C7071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Emily Toribio</w:t>
                          </w:r>
                        </w:p>
                        <w:p w:rsidR="000355CF" w:rsidRPr="00DE342D" w:rsidRDefault="000355CF" w:rsidP="001F719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Bob Weiss</w:t>
                          </w:r>
                        </w:p>
                        <w:p w:rsidR="00BF248C" w:rsidRDefault="00BF248C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 xml:space="preserve">Therese </w:t>
                          </w:r>
                          <w:proofErr w:type="spellStart"/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Wielage</w:t>
                          </w:r>
                          <w:proofErr w:type="spellEnd"/>
                        </w:p>
                        <w:p w:rsidR="000355CF" w:rsidRPr="00DE342D" w:rsidRDefault="000355C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Dan Wilcox</w:t>
                          </w:r>
                        </w:p>
                        <w:p w:rsidR="00EE3A6D" w:rsidRPr="00DE342D" w:rsidRDefault="00EE3A6D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Hal Wilson</w:t>
                          </w:r>
                        </w:p>
                        <w:p w:rsidR="001000A3" w:rsidRPr="00A406E1" w:rsidRDefault="001000A3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Past International Presidents</w:t>
                          </w:r>
                        </w:p>
                        <w:p w:rsidR="001000A3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Mike Reilly</w:t>
                          </w:r>
                        </w:p>
                        <w:p w:rsidR="001000A3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Jody Reynolds</w:t>
                          </w:r>
                        </w:p>
                        <w:p w:rsidR="001000A3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Stanley J. Reynolds</w:t>
                          </w:r>
                        </w:p>
                        <w:p w:rsidR="001000A3" w:rsidRPr="00A406E1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 w:rsidP="002C56CC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International Vice President</w:t>
                          </w:r>
                        </w:p>
                        <w:p w:rsidR="001000A3" w:rsidRPr="00DE342D" w:rsidRDefault="001000A3" w:rsidP="002C56CC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Stan W. Reynolds</w:t>
                          </w:r>
                        </w:p>
                        <w:p w:rsidR="001000A3" w:rsidRPr="00A406E1" w:rsidRDefault="001000A3" w:rsidP="002C56CC">
                          <w:pPr>
                            <w:ind w:left="160" w:hanging="160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 w:rsidP="008F260B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Past Variety of the United States President</w:t>
                          </w:r>
                        </w:p>
                        <w:p w:rsidR="001000A3" w:rsidRPr="00DE342D" w:rsidRDefault="001000A3" w:rsidP="008F260B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Stan W. Reynolds</w:t>
                          </w:r>
                        </w:p>
                        <w:p w:rsidR="001000A3" w:rsidRPr="00A406E1" w:rsidRDefault="001000A3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Executive Director</w:t>
                          </w:r>
                        </w:p>
                        <w:p w:rsidR="001000A3" w:rsidRPr="00DE342D" w:rsidRDefault="001000A3" w:rsidP="002C56CC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Sheri McMichael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59A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7pt;margin-top:108.05pt;width:80.7pt;height:5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" filled="f" stroked="f">
              <v:textbox>
                <w:txbxContent>
                  <w:p w:rsidR="001000A3" w:rsidRPr="00DE342D" w:rsidRDefault="001000A3" w:rsidP="00E92478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President</w:t>
                    </w:r>
                  </w:p>
                  <w:p w:rsidR="001000A3" w:rsidRPr="00DE342D" w:rsidRDefault="000355CF">
                    <w:pPr>
                      <w:pStyle w:val="BodyText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 w:cs="Arial"/>
                        <w:b w:val="0"/>
                      </w:rPr>
                      <w:t xml:space="preserve">Kirk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</w:rPr>
                      <w:t>Besh</w:t>
                    </w:r>
                    <w:proofErr w:type="spellEnd"/>
                  </w:p>
                  <w:p w:rsidR="001000A3" w:rsidRPr="00DE342D" w:rsidRDefault="001000A3">
                    <w:pPr>
                      <w:pStyle w:val="BodyText"/>
                      <w:rPr>
                        <w:rFonts w:ascii="Arial" w:hAnsi="Arial" w:cs="Arial"/>
                        <w:sz w:val="6"/>
                      </w:rPr>
                    </w:pPr>
                  </w:p>
                  <w:p w:rsidR="001000A3" w:rsidRPr="00DE342D" w:rsidRDefault="001000A3">
                    <w:pPr>
                      <w:pStyle w:val="BodyText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VP of Operations</w:t>
                    </w:r>
                  </w:p>
                  <w:p w:rsidR="001000A3" w:rsidRPr="00B66104" w:rsidRDefault="000355CF" w:rsidP="00B66104">
                    <w:pPr>
                      <w:pStyle w:val="BodyText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 w:cs="Arial"/>
                        <w:b w:val="0"/>
                      </w:rPr>
                      <w:t>Mike Crowley</w:t>
                    </w:r>
                  </w:p>
                  <w:p w:rsidR="001000A3" w:rsidRPr="00DE342D" w:rsidRDefault="001000A3">
                    <w:pPr>
                      <w:rPr>
                        <w:rFonts w:ascii="Arial" w:hAnsi="Arial" w:cs="Arial"/>
                        <w:sz w:val="6"/>
                      </w:rPr>
                    </w:pPr>
                  </w:p>
                  <w:p w:rsidR="000C79C5" w:rsidRPr="00DE342D" w:rsidRDefault="000C79C5" w:rsidP="000C79C5">
                    <w:pPr>
                      <w:pStyle w:val="BodyText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VP of Marketing</w:t>
                    </w:r>
                  </w:p>
                  <w:p w:rsidR="000C79C5" w:rsidRDefault="000C79C5" w:rsidP="000C79C5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Susan Hatten</w:t>
                    </w:r>
                  </w:p>
                  <w:p w:rsidR="001E26D3" w:rsidRDefault="001E26D3" w:rsidP="000C79C5">
                    <w:pPr>
                      <w:ind w:left="160" w:hanging="16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0355CF" w:rsidRPr="00DE342D" w:rsidRDefault="000355CF" w:rsidP="000355CF">
                    <w:pPr>
                      <w:pStyle w:val="BodyText"/>
                      <w:rPr>
                        <w:rFonts w:ascii="Arial" w:hAnsi="Arial" w:cs="Arial"/>
                        <w:b w:val="0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VP of Development</w:t>
                    </w:r>
                  </w:p>
                  <w:p w:rsidR="000355CF" w:rsidRPr="00DE342D" w:rsidRDefault="000355CF" w:rsidP="000355C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Michael Hamilton</w:t>
                    </w:r>
                  </w:p>
                  <w:p w:rsidR="000355CF" w:rsidRPr="001E26D3" w:rsidRDefault="000355CF" w:rsidP="000C79C5">
                    <w:pPr>
                      <w:ind w:left="160" w:hanging="16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E26D3" w:rsidRPr="00DE342D" w:rsidRDefault="001E26D3" w:rsidP="001E26D3">
                    <w:pPr>
                      <w:pStyle w:val="BodyText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VP of Finance</w:t>
                    </w:r>
                  </w:p>
                  <w:p w:rsidR="001E26D3" w:rsidRPr="00DE342D" w:rsidRDefault="006A3FA2" w:rsidP="001E26D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Lance Gardner</w:t>
                    </w:r>
                  </w:p>
                  <w:p w:rsidR="001000A3" w:rsidRPr="00DE342D" w:rsidRDefault="001000A3">
                    <w:pPr>
                      <w:pStyle w:val="BodyText"/>
                      <w:rPr>
                        <w:rFonts w:ascii="Arial" w:hAnsi="Arial" w:cs="Arial"/>
                        <w:sz w:val="6"/>
                      </w:rPr>
                    </w:pPr>
                  </w:p>
                  <w:p w:rsidR="001000A3" w:rsidRPr="00DE342D" w:rsidRDefault="001000A3">
                    <w:pPr>
                      <w:pStyle w:val="BodyText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Immediate Past President</w:t>
                    </w:r>
                  </w:p>
                  <w:p w:rsidR="001000A3" w:rsidRPr="00DE342D" w:rsidRDefault="000355CF" w:rsidP="00133C6C">
                    <w:pPr>
                      <w:pStyle w:val="BodyText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 w:cs="Arial"/>
                        <w:b w:val="0"/>
                      </w:rPr>
                      <w:t xml:space="preserve">Steve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</w:rPr>
                      <w:t>Hauschilt</w:t>
                    </w:r>
                    <w:proofErr w:type="spellEnd"/>
                    <w:r w:rsidR="00EE3A6D" w:rsidRPr="00DE342D">
                      <w:rPr>
                        <w:rFonts w:ascii="Arial" w:hAnsi="Arial" w:cs="Arial"/>
                        <w:b w:val="0"/>
                      </w:rPr>
                      <w:t xml:space="preserve"> </w:t>
                    </w:r>
                  </w:p>
                  <w:p w:rsidR="001000A3" w:rsidRPr="001E26D3" w:rsidRDefault="001000A3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Board of Directors</w:t>
                    </w:r>
                  </w:p>
                  <w:p w:rsidR="00901B41" w:rsidRPr="00DE342D" w:rsidRDefault="00901B41" w:rsidP="00DE384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Rick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</w:rPr>
                      <w:t>Breuss</w:t>
                    </w:r>
                    <w:proofErr w:type="spellEnd"/>
                  </w:p>
                  <w:p w:rsidR="001000A3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Chris Carrow</w:t>
                    </w:r>
                  </w:p>
                  <w:p w:rsidR="00EE3A6D" w:rsidRPr="00DE342D" w:rsidRDefault="00EE3A6D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Peter Cartwright</w:t>
                    </w:r>
                  </w:p>
                  <w:p w:rsidR="001000A3" w:rsidRPr="00DE342D" w:rsidRDefault="001000A3" w:rsidP="00BD0486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Tim Coonan</w:t>
                    </w:r>
                  </w:p>
                  <w:p w:rsidR="00EE0EB3" w:rsidRPr="00DE342D" w:rsidRDefault="00EE0EB3" w:rsidP="00BD0486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Tom Cox</w:t>
                    </w:r>
                  </w:p>
                  <w:p w:rsidR="00881926" w:rsidRDefault="00EE0EB3" w:rsidP="00881926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Tim Fricke</w:t>
                    </w:r>
                  </w:p>
                  <w:p w:rsidR="00881926" w:rsidRDefault="00881926" w:rsidP="00881926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Casey Hansen</w:t>
                    </w:r>
                  </w:p>
                  <w:p w:rsidR="00EE0EB3" w:rsidRPr="00DE342D" w:rsidRDefault="00EE0EB3" w:rsidP="00881926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 xml:space="preserve">Cyndi </w:t>
                    </w:r>
                    <w:proofErr w:type="spellStart"/>
                    <w:r w:rsidRPr="00DE342D">
                      <w:rPr>
                        <w:rFonts w:ascii="Arial" w:hAnsi="Arial" w:cs="Arial"/>
                        <w:sz w:val="12"/>
                      </w:rPr>
                      <w:t>Harmeyer</w:t>
                    </w:r>
                    <w:proofErr w:type="spellEnd"/>
                    <w:r w:rsidRPr="00DE342D">
                      <w:rPr>
                        <w:rFonts w:ascii="Arial" w:hAnsi="Arial" w:cs="Arial"/>
                        <w:sz w:val="12"/>
                      </w:rPr>
                      <w:t>-Fisher</w:t>
                    </w:r>
                  </w:p>
                  <w:p w:rsidR="001000A3" w:rsidRDefault="001000A3" w:rsidP="00EE3A6D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Mitch Harris</w:t>
                    </w:r>
                  </w:p>
                  <w:p w:rsidR="003F11AD" w:rsidRPr="00DE342D" w:rsidRDefault="003F11AD" w:rsidP="00EE3A6D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Kim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</w:rPr>
                      <w:t>Hegedus</w:t>
                    </w:r>
                    <w:proofErr w:type="spellEnd"/>
                  </w:p>
                  <w:p w:rsidR="001000A3" w:rsidRPr="00DE342D" w:rsidRDefault="001000A3" w:rsidP="002C56CC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 xml:space="preserve">Tom </w:t>
                    </w:r>
                    <w:proofErr w:type="spellStart"/>
                    <w:r w:rsidRPr="00DE342D">
                      <w:rPr>
                        <w:rFonts w:ascii="Arial" w:hAnsi="Arial" w:cs="Arial"/>
                        <w:sz w:val="12"/>
                      </w:rPr>
                      <w:t>Hobt</w:t>
                    </w:r>
                    <w:proofErr w:type="spellEnd"/>
                  </w:p>
                  <w:p w:rsidR="001F719F" w:rsidRPr="00DE342D" w:rsidRDefault="001000A3" w:rsidP="009E1E77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Cheryl Howard</w:t>
                    </w:r>
                  </w:p>
                  <w:p w:rsidR="001D2419" w:rsidRDefault="001D2419" w:rsidP="001F719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Lisa Logan</w:t>
                    </w:r>
                  </w:p>
                  <w:p w:rsidR="000355CF" w:rsidRPr="00DE342D" w:rsidRDefault="000355CF" w:rsidP="001F719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</w:rPr>
                      <w:t>Mealey</w:t>
                    </w:r>
                    <w:proofErr w:type="spellEnd"/>
                  </w:p>
                  <w:p w:rsidR="000355CF" w:rsidRPr="0060077C" w:rsidRDefault="000355CF" w:rsidP="001F719F">
                    <w:pPr>
                      <w:ind w:left="160" w:hanging="160"/>
                      <w:rPr>
                        <w:rFonts w:ascii="Arial" w:hAnsi="Arial" w:cs="Arial"/>
                        <w:sz w:val="12"/>
                        <w:lang w:val="pt-BR"/>
                      </w:rPr>
                    </w:pPr>
                    <w:r w:rsidRPr="0060077C">
                      <w:rPr>
                        <w:rFonts w:ascii="Arial" w:hAnsi="Arial" w:cs="Arial"/>
                        <w:sz w:val="12"/>
                        <w:lang w:val="pt-BR"/>
                      </w:rPr>
                      <w:t>Joel North</w:t>
                    </w:r>
                  </w:p>
                  <w:p w:rsidR="00EE0EB3" w:rsidRPr="0060077C" w:rsidRDefault="00EE0EB3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  <w:lang w:val="pt-BR"/>
                      </w:rPr>
                    </w:pPr>
                    <w:r w:rsidRPr="0060077C">
                      <w:rPr>
                        <w:rFonts w:ascii="Arial" w:hAnsi="Arial" w:cs="Arial"/>
                        <w:sz w:val="12"/>
                        <w:lang w:val="pt-BR"/>
                      </w:rPr>
                      <w:t>Tom Nucaro</w:t>
                    </w:r>
                  </w:p>
                  <w:p w:rsidR="00EE3A6D" w:rsidRPr="0060077C" w:rsidRDefault="00EE3A6D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  <w:lang w:val="pt-BR"/>
                      </w:rPr>
                    </w:pPr>
                    <w:r w:rsidRPr="0060077C">
                      <w:rPr>
                        <w:rFonts w:ascii="Arial" w:hAnsi="Arial" w:cs="Arial"/>
                        <w:sz w:val="12"/>
                        <w:lang w:val="pt-BR"/>
                      </w:rPr>
                      <w:t>Gabe Olson</w:t>
                    </w:r>
                  </w:p>
                  <w:p w:rsidR="00EE3A6D" w:rsidRPr="00DE342D" w:rsidRDefault="00EE3A6D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Adam Petersen</w:t>
                    </w:r>
                  </w:p>
                  <w:p w:rsidR="001F719F" w:rsidRPr="00DE342D" w:rsidRDefault="006A3FA2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Jon Phillips</w:t>
                    </w:r>
                  </w:p>
                  <w:p w:rsidR="00E95AF0" w:rsidRPr="00DE342D" w:rsidRDefault="00E95AF0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Ryan Roberts</w:t>
                    </w:r>
                  </w:p>
                  <w:p w:rsidR="00A3634A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Megan Ruble</w:t>
                    </w:r>
                  </w:p>
                  <w:p w:rsidR="00881926" w:rsidRPr="00DE342D" w:rsidRDefault="00881926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Kirk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</w:rPr>
                      <w:t>Sadilek</w:t>
                    </w:r>
                    <w:proofErr w:type="spellEnd"/>
                  </w:p>
                  <w:p w:rsidR="00EE3A6D" w:rsidRDefault="001000A3" w:rsidP="00EE3A6D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Don Seibel</w:t>
                    </w:r>
                  </w:p>
                  <w:p w:rsidR="003F11AD" w:rsidRPr="00DE342D" w:rsidRDefault="003F11AD" w:rsidP="00EE3A6D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Kevin Sherlock</w:t>
                    </w:r>
                  </w:p>
                  <w:p w:rsidR="00EE3A6D" w:rsidRPr="00DE342D" w:rsidRDefault="00EE3A6D" w:rsidP="00EE3A6D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Vicki Signor</w:t>
                    </w:r>
                  </w:p>
                  <w:p w:rsidR="001000A3" w:rsidRPr="00DE342D" w:rsidRDefault="001000A3" w:rsidP="003C7071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Kevin Tiernan</w:t>
                    </w:r>
                  </w:p>
                  <w:p w:rsidR="001000A3" w:rsidRDefault="001000A3" w:rsidP="003C7071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Rick Tierney</w:t>
                    </w:r>
                  </w:p>
                  <w:p w:rsidR="00C87629" w:rsidRPr="00DE342D" w:rsidRDefault="00C87629" w:rsidP="003C7071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Emily Toribio</w:t>
                    </w:r>
                  </w:p>
                  <w:p w:rsidR="000355CF" w:rsidRPr="00DE342D" w:rsidRDefault="000355CF" w:rsidP="001F719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Bob Weiss</w:t>
                    </w:r>
                  </w:p>
                  <w:p w:rsidR="00BF248C" w:rsidRDefault="00BF248C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 xml:space="preserve">Therese </w:t>
                    </w:r>
                    <w:proofErr w:type="spellStart"/>
                    <w:r w:rsidRPr="00DE342D">
                      <w:rPr>
                        <w:rFonts w:ascii="Arial" w:hAnsi="Arial" w:cs="Arial"/>
                        <w:sz w:val="12"/>
                      </w:rPr>
                      <w:t>Wielage</w:t>
                    </w:r>
                    <w:proofErr w:type="spellEnd"/>
                  </w:p>
                  <w:p w:rsidR="000355CF" w:rsidRPr="00DE342D" w:rsidRDefault="000355C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Dan Wilcox</w:t>
                    </w:r>
                  </w:p>
                  <w:p w:rsidR="00EE3A6D" w:rsidRPr="00DE342D" w:rsidRDefault="00EE3A6D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Hal Wilson</w:t>
                    </w:r>
                  </w:p>
                  <w:p w:rsidR="001000A3" w:rsidRPr="00A406E1" w:rsidRDefault="001000A3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Past International Presidents</w:t>
                    </w:r>
                  </w:p>
                  <w:p w:rsidR="001000A3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Mike Reilly</w:t>
                    </w:r>
                  </w:p>
                  <w:p w:rsidR="001000A3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Jody Reynolds</w:t>
                    </w:r>
                  </w:p>
                  <w:p w:rsidR="001000A3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Stanley J. Reynolds</w:t>
                    </w:r>
                  </w:p>
                  <w:p w:rsidR="001000A3" w:rsidRPr="00A406E1" w:rsidRDefault="001000A3">
                    <w:pPr>
                      <w:ind w:left="160" w:hanging="16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 w:rsidP="002C56CC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International Vice President</w:t>
                    </w:r>
                  </w:p>
                  <w:p w:rsidR="001000A3" w:rsidRPr="00DE342D" w:rsidRDefault="001000A3" w:rsidP="002C56CC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Stan W. Reynolds</w:t>
                    </w:r>
                  </w:p>
                  <w:p w:rsidR="001000A3" w:rsidRPr="00A406E1" w:rsidRDefault="001000A3" w:rsidP="002C56CC">
                    <w:pPr>
                      <w:ind w:left="160" w:hanging="16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 w:rsidP="008F260B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Past Variety of the United States President</w:t>
                    </w:r>
                  </w:p>
                  <w:p w:rsidR="001000A3" w:rsidRPr="00DE342D" w:rsidRDefault="001000A3" w:rsidP="008F260B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Stan W. Reynolds</w:t>
                    </w:r>
                  </w:p>
                  <w:p w:rsidR="001000A3" w:rsidRPr="00A406E1" w:rsidRDefault="001000A3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Executive Director</w:t>
                    </w:r>
                  </w:p>
                  <w:p w:rsidR="001000A3" w:rsidRPr="00DE342D" w:rsidRDefault="001000A3" w:rsidP="002C56CC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Sheri McMichael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FE5DE5" wp14:editId="0964CFC5">
              <wp:simplePos x="0" y="0"/>
              <wp:positionH relativeFrom="column">
                <wp:posOffset>3206115</wp:posOffset>
              </wp:positionH>
              <wp:positionV relativeFrom="paragraph">
                <wp:posOffset>-111125</wp:posOffset>
              </wp:positionV>
              <wp:extent cx="3543300" cy="12573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A3" w:rsidRDefault="001000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D1D49" wp14:editId="383951B6">
                                <wp:extent cx="3344545" cy="1176655"/>
                                <wp:effectExtent l="0" t="0" r="8255" b="0"/>
                                <wp:docPr id="6" name="Picture 1" descr="Description: Variety_horizontal_(tm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Variety_horizontal_(tm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44545" cy="1176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E5DE5" id="Text Box 1" o:spid="_x0000_s1027" type="#_x0000_t202" style="position:absolute;margin-left:252.45pt;margin-top:-8.75pt;width:27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" filled="f" stroked="f">
              <v:textbox>
                <w:txbxContent>
                  <w:p w:rsidR="001000A3" w:rsidRDefault="001000A3">
                    <w:r>
                      <w:rPr>
                        <w:noProof/>
                      </w:rPr>
                      <w:drawing>
                        <wp:inline distT="0" distB="0" distL="0" distR="0" wp14:anchorId="3D5D1D49" wp14:editId="383951B6">
                          <wp:extent cx="3344545" cy="1176655"/>
                          <wp:effectExtent l="0" t="0" r="8255" b="0"/>
                          <wp:docPr id="6" name="Picture 1" descr="Description: Variety_horizontal_(tm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Variety_horizontal_(tm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44545" cy="1176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8A" w:rsidRDefault="00C21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FB"/>
    <w:rsid w:val="000238E4"/>
    <w:rsid w:val="000355CF"/>
    <w:rsid w:val="000417DF"/>
    <w:rsid w:val="00066B30"/>
    <w:rsid w:val="00070C17"/>
    <w:rsid w:val="00084B51"/>
    <w:rsid w:val="00093BD5"/>
    <w:rsid w:val="000C79C5"/>
    <w:rsid w:val="000E724D"/>
    <w:rsid w:val="001000A3"/>
    <w:rsid w:val="00133C6C"/>
    <w:rsid w:val="00182CDC"/>
    <w:rsid w:val="001B06F5"/>
    <w:rsid w:val="001D11A8"/>
    <w:rsid w:val="001D2419"/>
    <w:rsid w:val="001E26D3"/>
    <w:rsid w:val="001F719F"/>
    <w:rsid w:val="0020440E"/>
    <w:rsid w:val="00224497"/>
    <w:rsid w:val="002861E8"/>
    <w:rsid w:val="00292CE4"/>
    <w:rsid w:val="00293385"/>
    <w:rsid w:val="00294883"/>
    <w:rsid w:val="002C56CC"/>
    <w:rsid w:val="002E2548"/>
    <w:rsid w:val="00316B21"/>
    <w:rsid w:val="00317D5E"/>
    <w:rsid w:val="00385AF2"/>
    <w:rsid w:val="003B626D"/>
    <w:rsid w:val="003C7071"/>
    <w:rsid w:val="003F11AD"/>
    <w:rsid w:val="004026E5"/>
    <w:rsid w:val="004631B6"/>
    <w:rsid w:val="004802DB"/>
    <w:rsid w:val="004A3BC3"/>
    <w:rsid w:val="004B3892"/>
    <w:rsid w:val="004C0C9E"/>
    <w:rsid w:val="004D124F"/>
    <w:rsid w:val="004D420B"/>
    <w:rsid w:val="004E4A0D"/>
    <w:rsid w:val="004F403B"/>
    <w:rsid w:val="00527692"/>
    <w:rsid w:val="0054634A"/>
    <w:rsid w:val="00575917"/>
    <w:rsid w:val="005A0DAD"/>
    <w:rsid w:val="005B7C31"/>
    <w:rsid w:val="005E2BAF"/>
    <w:rsid w:val="005E4CAC"/>
    <w:rsid w:val="0060077C"/>
    <w:rsid w:val="0066794C"/>
    <w:rsid w:val="0069176F"/>
    <w:rsid w:val="006A3FA2"/>
    <w:rsid w:val="006B2A13"/>
    <w:rsid w:val="006C1527"/>
    <w:rsid w:val="00701A97"/>
    <w:rsid w:val="007129C1"/>
    <w:rsid w:val="0073685E"/>
    <w:rsid w:val="00754AAD"/>
    <w:rsid w:val="007854AA"/>
    <w:rsid w:val="007D4E2D"/>
    <w:rsid w:val="008150FF"/>
    <w:rsid w:val="00876C93"/>
    <w:rsid w:val="00881926"/>
    <w:rsid w:val="008F260B"/>
    <w:rsid w:val="00901B41"/>
    <w:rsid w:val="0091705E"/>
    <w:rsid w:val="009A6437"/>
    <w:rsid w:val="009E1E77"/>
    <w:rsid w:val="00A16DF2"/>
    <w:rsid w:val="00A253D3"/>
    <w:rsid w:val="00A255D8"/>
    <w:rsid w:val="00A26BD6"/>
    <w:rsid w:val="00A3634A"/>
    <w:rsid w:val="00A406E1"/>
    <w:rsid w:val="00A80B0D"/>
    <w:rsid w:val="00AA2BC4"/>
    <w:rsid w:val="00B21171"/>
    <w:rsid w:val="00B60553"/>
    <w:rsid w:val="00B64F0F"/>
    <w:rsid w:val="00B66104"/>
    <w:rsid w:val="00B93CD5"/>
    <w:rsid w:val="00BA3F4C"/>
    <w:rsid w:val="00BD0486"/>
    <w:rsid w:val="00BF248C"/>
    <w:rsid w:val="00C2128A"/>
    <w:rsid w:val="00C46243"/>
    <w:rsid w:val="00C87629"/>
    <w:rsid w:val="00CA6FB3"/>
    <w:rsid w:val="00CB7041"/>
    <w:rsid w:val="00CC46D5"/>
    <w:rsid w:val="00CD7986"/>
    <w:rsid w:val="00CE46BE"/>
    <w:rsid w:val="00D01EB2"/>
    <w:rsid w:val="00D405DB"/>
    <w:rsid w:val="00D42FEF"/>
    <w:rsid w:val="00D45A68"/>
    <w:rsid w:val="00D77490"/>
    <w:rsid w:val="00DB5C83"/>
    <w:rsid w:val="00DC13CD"/>
    <w:rsid w:val="00DD081A"/>
    <w:rsid w:val="00DE0774"/>
    <w:rsid w:val="00DE342D"/>
    <w:rsid w:val="00DE3843"/>
    <w:rsid w:val="00E14C70"/>
    <w:rsid w:val="00E411CB"/>
    <w:rsid w:val="00E446CD"/>
    <w:rsid w:val="00E542FB"/>
    <w:rsid w:val="00E92478"/>
    <w:rsid w:val="00E95AF0"/>
    <w:rsid w:val="00ED1E5D"/>
    <w:rsid w:val="00EE0EB3"/>
    <w:rsid w:val="00EE3A6D"/>
    <w:rsid w:val="00F04F04"/>
    <w:rsid w:val="00F716FD"/>
    <w:rsid w:val="00F957B1"/>
    <w:rsid w:val="00FD5AD5"/>
    <w:rsid w:val="00FE0C19"/>
    <w:rsid w:val="00FE2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3852D2"/>
  <w14:defaultImageDpi w14:val="300"/>
  <w15:docId w15:val="{C5E5E08F-AAB2-7E41-A4BC-A5E9A865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E0C19"/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9017D"/>
    <w:pPr>
      <w:keepNext/>
      <w:outlineLvl w:val="0"/>
    </w:pPr>
    <w:rPr>
      <w:rFonts w:ascii="MetaPlusBook" w:eastAsia="Times" w:hAnsi="MetaPlusBook" w:cs="Times New Roman"/>
      <w:b/>
      <w:sz w:val="1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17D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rsid w:val="0089017D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eastAsia="en-US"/>
    </w:rPr>
  </w:style>
  <w:style w:type="paragraph" w:styleId="BodyText">
    <w:name w:val="Body Text"/>
    <w:basedOn w:val="Normal"/>
    <w:rsid w:val="0089017D"/>
    <w:rPr>
      <w:rFonts w:ascii="MetaPlusBook" w:eastAsia="Times" w:hAnsi="MetaPlusBook" w:cs="Times New Roman"/>
      <w:b/>
      <w:sz w:val="12"/>
      <w:szCs w:val="20"/>
      <w:lang w:eastAsia="en-US"/>
    </w:rPr>
  </w:style>
  <w:style w:type="paragraph" w:styleId="BodyTextIndent">
    <w:name w:val="Body Text Indent"/>
    <w:basedOn w:val="Normal"/>
    <w:rsid w:val="0089017D"/>
    <w:pPr>
      <w:ind w:left="270" w:hanging="270"/>
    </w:pPr>
    <w:rPr>
      <w:rFonts w:ascii="MetaPlusBook" w:eastAsia="Times" w:hAnsi="MetaPlusBook" w:cs="Times New Roman"/>
      <w:sz w:val="14"/>
      <w:szCs w:val="20"/>
      <w:lang w:eastAsia="en-US"/>
    </w:rPr>
  </w:style>
  <w:style w:type="character" w:styleId="Hyperlink">
    <w:name w:val="Hyperlink"/>
    <w:uiPriority w:val="99"/>
    <w:rsid w:val="0089017D"/>
    <w:rPr>
      <w:color w:val="0000FF"/>
      <w:u w:val="single"/>
    </w:rPr>
  </w:style>
  <w:style w:type="paragraph" w:styleId="BlockText">
    <w:name w:val="Block Text"/>
    <w:basedOn w:val="Normal"/>
    <w:rsid w:val="0089017D"/>
    <w:pPr>
      <w:ind w:left="1800" w:right="720"/>
    </w:pPr>
    <w:rPr>
      <w:rFonts w:ascii="Times" w:eastAsia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4802DB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4802DB"/>
    <w:rPr>
      <w:rFonts w:ascii="Lucida Grande" w:eastAsia="Times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542FB"/>
    <w:rPr>
      <w:rFonts w:ascii="Times" w:eastAsia="Times" w:hAnsi="Times"/>
      <w:sz w:val="24"/>
    </w:rPr>
  </w:style>
  <w:style w:type="character" w:customStyle="1" w:styleId="xdb">
    <w:name w:val="_xdb"/>
    <w:basedOn w:val="DefaultParagraphFont"/>
    <w:rsid w:val="00E5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s-group.com/BuildingCommunityAwar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1D6CIy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it.ly/1D6CIy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opus-group.com/BuildingCommunityAwar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1D6CIy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grandgeorge%201/Library/Group%20Containers/UBF8T346G9.Office/User%20Content.localized/Templates.localized/beshltrheaddec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beshltrheaddec4.dotx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Variety - The Children's Charity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Grandgeorge</dc:creator>
  <cp:keywords/>
  <cp:lastModifiedBy>Megan Grandgeorge</cp:lastModifiedBy>
  <cp:revision>3</cp:revision>
  <cp:lastPrinted>2018-04-03T16:22:00Z</cp:lastPrinted>
  <dcterms:created xsi:type="dcterms:W3CDTF">2018-04-23T20:36:00Z</dcterms:created>
  <dcterms:modified xsi:type="dcterms:W3CDTF">2018-04-24T16:55:00Z</dcterms:modified>
</cp:coreProperties>
</file>